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6C1BFC">
        <w:rPr>
          <w:color w:val="000000"/>
        </w:rPr>
        <w:t>Приложение №1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6C1BFC">
        <w:rPr>
          <w:color w:val="000000"/>
        </w:rPr>
        <w:t xml:space="preserve">к постановлению администрации городского поселения Суходол 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6C1BFC">
        <w:rPr>
          <w:color w:val="000000"/>
        </w:rPr>
        <w:t xml:space="preserve">муниципального района Сергиевский 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6C1BFC">
        <w:rPr>
          <w:color w:val="000000"/>
        </w:rPr>
        <w:t>от «__»_____2023г. №_______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«</w:t>
      </w:r>
      <w:r w:rsidRPr="006C1BFC">
        <w:rPr>
          <w:b/>
          <w:bCs/>
          <w:sz w:val="28"/>
          <w:szCs w:val="28"/>
        </w:rPr>
        <w:t xml:space="preserve">Подготовка и утверждение документации по планировке территории» на территории городского поселения Суходол муниципального района Сергиевский Самарской области 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926"/>
        <w:gridCol w:w="985"/>
      </w:tblGrid>
      <w:tr w:rsidR="00193417" w:rsidRPr="006C1BFC">
        <w:tc>
          <w:tcPr>
            <w:tcW w:w="8926" w:type="dxa"/>
          </w:tcPr>
          <w:p w:rsidR="00193417" w:rsidRPr="006C1BFC" w:rsidRDefault="0019341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193417" w:rsidRPr="006C1BFC" w:rsidRDefault="0019341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1</w:t>
            </w:r>
          </w:p>
        </w:tc>
      </w:tr>
      <w:tr w:rsidR="00193417" w:rsidRPr="006C1BFC">
        <w:tc>
          <w:tcPr>
            <w:tcW w:w="8926" w:type="dxa"/>
          </w:tcPr>
          <w:p w:rsidR="00193417" w:rsidRPr="006C1BFC" w:rsidRDefault="0019341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 xml:space="preserve">Раздел </w:t>
            </w:r>
            <w:r w:rsidRPr="006C1BFC">
              <w:rPr>
                <w:color w:val="000000"/>
                <w:sz w:val="28"/>
                <w:szCs w:val="28"/>
                <w:lang w:val="en-US"/>
              </w:rPr>
              <w:t>I</w:t>
            </w:r>
            <w:r w:rsidRPr="006C1BFC">
              <w:rPr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193417" w:rsidRPr="006C1BFC" w:rsidRDefault="0019341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3</w:t>
            </w:r>
          </w:p>
        </w:tc>
      </w:tr>
      <w:tr w:rsidR="00193417" w:rsidRPr="006C1BFC">
        <w:tc>
          <w:tcPr>
            <w:tcW w:w="8926" w:type="dxa"/>
          </w:tcPr>
          <w:p w:rsidR="00193417" w:rsidRPr="006C1BFC" w:rsidRDefault="0019341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 xml:space="preserve">Раздел </w:t>
            </w:r>
            <w:r w:rsidRPr="006C1BF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6C1BFC">
              <w:rPr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85" w:type="dxa"/>
          </w:tcPr>
          <w:p w:rsidR="00193417" w:rsidRPr="006C1BFC" w:rsidRDefault="0019341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6</w:t>
            </w:r>
          </w:p>
        </w:tc>
      </w:tr>
      <w:tr w:rsidR="00193417" w:rsidRPr="006C1BFC">
        <w:tc>
          <w:tcPr>
            <w:tcW w:w="8926" w:type="dxa"/>
          </w:tcPr>
          <w:p w:rsidR="00193417" w:rsidRPr="006C1BFC" w:rsidRDefault="00193417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 xml:space="preserve">Раздел </w:t>
            </w:r>
            <w:r w:rsidRPr="006C1BFC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6C1BFC">
              <w:rPr>
                <w:color w:val="000000"/>
                <w:sz w:val="28"/>
                <w:szCs w:val="28"/>
              </w:rPr>
              <w:t xml:space="preserve">. </w:t>
            </w:r>
            <w:r w:rsidRPr="006C1BFC">
              <w:rPr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193417" w:rsidRPr="006C1BFC" w:rsidRDefault="0019341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:rsidR="00193417" w:rsidRPr="006C1BFC" w:rsidRDefault="0019341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25</w:t>
            </w:r>
          </w:p>
        </w:tc>
      </w:tr>
      <w:tr w:rsidR="00193417" w:rsidRPr="006C1BFC">
        <w:tc>
          <w:tcPr>
            <w:tcW w:w="8926" w:type="dxa"/>
          </w:tcPr>
          <w:p w:rsidR="00193417" w:rsidRPr="006C1BFC" w:rsidRDefault="0019341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 xml:space="preserve">Раздел </w:t>
            </w:r>
            <w:r w:rsidRPr="006C1BFC">
              <w:rPr>
                <w:color w:val="000000"/>
                <w:sz w:val="28"/>
                <w:szCs w:val="28"/>
                <w:lang w:val="en-US"/>
              </w:rPr>
              <w:t>IV</w:t>
            </w:r>
            <w:r w:rsidRPr="006C1BFC">
              <w:rPr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193417" w:rsidRPr="006C1BFC" w:rsidRDefault="0019341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:rsidR="00193417" w:rsidRPr="006C1BFC" w:rsidRDefault="00193417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30</w:t>
            </w:r>
          </w:p>
        </w:tc>
      </w:tr>
      <w:tr w:rsidR="00193417" w:rsidRPr="006C1BFC">
        <w:tc>
          <w:tcPr>
            <w:tcW w:w="8926" w:type="dxa"/>
          </w:tcPr>
          <w:p w:rsidR="00193417" w:rsidRPr="006C1BFC" w:rsidRDefault="0019341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 xml:space="preserve">Раздел </w:t>
            </w:r>
            <w:r w:rsidRPr="006C1BFC">
              <w:rPr>
                <w:color w:val="000000"/>
                <w:sz w:val="28"/>
                <w:szCs w:val="28"/>
                <w:lang w:val="en-US"/>
              </w:rPr>
              <w:t>V</w:t>
            </w:r>
            <w:r w:rsidRPr="006C1BFC">
              <w:rPr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      </w:r>
          </w:p>
        </w:tc>
        <w:tc>
          <w:tcPr>
            <w:tcW w:w="985" w:type="dxa"/>
          </w:tcPr>
          <w:p w:rsidR="00193417" w:rsidRPr="006C1BFC" w:rsidRDefault="0019341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:rsidR="00193417" w:rsidRPr="006C1BFC" w:rsidRDefault="0019341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:rsidR="00193417" w:rsidRPr="006C1BFC" w:rsidRDefault="0019341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33</w:t>
            </w:r>
          </w:p>
          <w:p w:rsidR="00193417" w:rsidRPr="006C1BFC" w:rsidRDefault="00193417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417" w:rsidRPr="006C1BFC">
        <w:tc>
          <w:tcPr>
            <w:tcW w:w="8926" w:type="dxa"/>
          </w:tcPr>
          <w:p w:rsidR="00193417" w:rsidRPr="006C1BFC" w:rsidRDefault="00193417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Приложение № 1. Форма з</w:t>
            </w:r>
            <w:r w:rsidRPr="006C1BFC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35</w:t>
            </w:r>
          </w:p>
        </w:tc>
      </w:tr>
      <w:tr w:rsidR="00193417" w:rsidRPr="006C1BFC">
        <w:tc>
          <w:tcPr>
            <w:tcW w:w="8926" w:type="dxa"/>
          </w:tcPr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38</w:t>
            </w:r>
          </w:p>
        </w:tc>
      </w:tr>
      <w:tr w:rsidR="00193417" w:rsidRPr="006C1BFC">
        <w:trPr>
          <w:trHeight w:val="884"/>
        </w:trPr>
        <w:tc>
          <w:tcPr>
            <w:tcW w:w="8926" w:type="dxa"/>
          </w:tcPr>
          <w:p w:rsidR="00193417" w:rsidRPr="006C1BFC" w:rsidRDefault="00193417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39</w:t>
            </w:r>
          </w:p>
        </w:tc>
      </w:tr>
      <w:tr w:rsidR="00193417" w:rsidRPr="006C1BFC">
        <w:trPr>
          <w:trHeight w:val="629"/>
        </w:trPr>
        <w:tc>
          <w:tcPr>
            <w:tcW w:w="8926" w:type="dxa"/>
          </w:tcPr>
          <w:p w:rsidR="00193417" w:rsidRPr="006C1BFC" w:rsidRDefault="00193417" w:rsidP="00110DCF">
            <w:pPr>
              <w:pStyle w:val="Heading1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Форма задания </w:t>
            </w:r>
            <w:r w:rsidRPr="006C1BFC">
              <w:rPr>
                <w:b w:val="0"/>
                <w:bCs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41</w:t>
            </w:r>
          </w:p>
        </w:tc>
      </w:tr>
      <w:tr w:rsidR="00193417" w:rsidRPr="006C1BFC">
        <w:trPr>
          <w:trHeight w:val="693"/>
        </w:trPr>
        <w:tc>
          <w:tcPr>
            <w:tcW w:w="8926" w:type="dxa"/>
          </w:tcPr>
          <w:p w:rsidR="00193417" w:rsidRPr="006C1BFC" w:rsidRDefault="00193417" w:rsidP="00A74943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Приложение №5.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42</w:t>
            </w:r>
          </w:p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417" w:rsidRPr="006C1BFC">
        <w:tc>
          <w:tcPr>
            <w:tcW w:w="8926" w:type="dxa"/>
          </w:tcPr>
          <w:p w:rsidR="00193417" w:rsidRPr="006C1BFC" w:rsidRDefault="00193417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Приложение №6.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93417" w:rsidRPr="006C1BFC" w:rsidRDefault="00193417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44</w:t>
            </w:r>
          </w:p>
        </w:tc>
      </w:tr>
      <w:tr w:rsidR="00193417" w:rsidRPr="006C1BFC">
        <w:tc>
          <w:tcPr>
            <w:tcW w:w="8926" w:type="dxa"/>
          </w:tcPr>
          <w:p w:rsidR="00193417" w:rsidRPr="006C1BFC" w:rsidRDefault="00193417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Приложение №7.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45</w:t>
            </w:r>
          </w:p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417" w:rsidRPr="006C1BFC">
        <w:tc>
          <w:tcPr>
            <w:tcW w:w="8926" w:type="dxa"/>
          </w:tcPr>
          <w:p w:rsidR="00193417" w:rsidRPr="006C1BFC" w:rsidRDefault="00193417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Приложение №8.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48</w:t>
            </w:r>
          </w:p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417" w:rsidRPr="006C1BFC">
        <w:tc>
          <w:tcPr>
            <w:tcW w:w="8926" w:type="dxa"/>
          </w:tcPr>
          <w:p w:rsidR="00193417" w:rsidRPr="006C1BFC" w:rsidRDefault="00193417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Приложение №9. Форма решения об отказе в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50</w:t>
            </w:r>
          </w:p>
          <w:p w:rsidR="00193417" w:rsidRPr="006C1BFC" w:rsidRDefault="00193417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417" w:rsidRPr="006C1BFC">
        <w:tc>
          <w:tcPr>
            <w:tcW w:w="8926" w:type="dxa"/>
          </w:tcPr>
          <w:p w:rsidR="00193417" w:rsidRPr="006C1BFC" w:rsidRDefault="00193417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Приложение №10.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52</w:t>
            </w:r>
          </w:p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417" w:rsidRPr="006C1BFC">
        <w:tc>
          <w:tcPr>
            <w:tcW w:w="8926" w:type="dxa"/>
          </w:tcPr>
          <w:p w:rsidR="00193417" w:rsidRPr="006C1BFC" w:rsidRDefault="00193417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Приложение №11.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93417" w:rsidRPr="006C1BFC" w:rsidRDefault="00193417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54</w:t>
            </w:r>
          </w:p>
        </w:tc>
      </w:tr>
      <w:tr w:rsidR="00193417" w:rsidRPr="006C1BFC">
        <w:tc>
          <w:tcPr>
            <w:tcW w:w="8926" w:type="dxa"/>
          </w:tcPr>
          <w:p w:rsidR="00193417" w:rsidRPr="006C1BFC" w:rsidRDefault="00193417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Приложение №12.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93417" w:rsidRPr="006C1BFC" w:rsidRDefault="00193417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56</w:t>
            </w:r>
          </w:p>
        </w:tc>
      </w:tr>
      <w:tr w:rsidR="00193417" w:rsidRPr="006C1BFC">
        <w:tc>
          <w:tcPr>
            <w:tcW w:w="8926" w:type="dxa"/>
          </w:tcPr>
          <w:p w:rsidR="00193417" w:rsidRPr="006C1BFC" w:rsidRDefault="00193417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Приложение №13.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6C1BFC">
              <w:rPr>
                <w:color w:val="000000"/>
                <w:sz w:val="28"/>
                <w:szCs w:val="28"/>
              </w:rPr>
              <w:t>58</w:t>
            </w:r>
          </w:p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417" w:rsidRPr="006C1BFC">
        <w:tc>
          <w:tcPr>
            <w:tcW w:w="8926" w:type="dxa"/>
          </w:tcPr>
          <w:p w:rsidR="00193417" w:rsidRPr="006C1BFC" w:rsidRDefault="00193417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193417" w:rsidRPr="006C1BFC" w:rsidRDefault="0019341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1" w:hanging="11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 xml:space="preserve">Раздел </w:t>
      </w:r>
      <w:r w:rsidRPr="006C1BFC">
        <w:rPr>
          <w:b/>
          <w:bCs/>
          <w:color w:val="000000"/>
          <w:sz w:val="28"/>
          <w:szCs w:val="28"/>
          <w:lang w:val="en-US"/>
        </w:rPr>
        <w:t>I</w:t>
      </w:r>
      <w:r w:rsidRPr="006C1BFC">
        <w:rPr>
          <w:b/>
          <w:bCs/>
          <w:color w:val="000000"/>
          <w:sz w:val="28"/>
          <w:szCs w:val="28"/>
        </w:rPr>
        <w:t>. Общие положения</w:t>
      </w: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287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left="1287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6C1BFC">
        <w:rPr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 w:rsidRPr="006C1BFC">
        <w:rPr>
          <w:sz w:val="28"/>
          <w:szCs w:val="28"/>
        </w:rPr>
        <w:t>Подготовка и утверждение документации по планировке территории</w:t>
      </w:r>
      <w:r w:rsidRPr="006C1BFC">
        <w:rPr>
          <w:color w:val="000000"/>
          <w:sz w:val="28"/>
          <w:szCs w:val="28"/>
        </w:rPr>
        <w:t xml:space="preserve">» на территории городского поселения Суходол муниципального района Сергиевский Самарской области (далее – Административный регламент) разработан в целях повышения качества и доступности предоставления муниципальной услуги, определяет стандарт и порядок </w:t>
      </w:r>
      <w:r w:rsidRPr="006C1BFC">
        <w:rPr>
          <w:sz w:val="28"/>
          <w:szCs w:val="28"/>
        </w:rPr>
        <w:t>предоставления муниципальной услуги «Подготовка и утверждение документации по планировке территории» (далее – муниципальная услуга).</w:t>
      </w:r>
    </w:p>
    <w:p w:rsidR="00193417" w:rsidRPr="006C1BFC" w:rsidRDefault="0019341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1.2. Муниципальная услуга предоставляется в отношении документации по планировке территории, предусматривающей размещение объектов местного значения городского поселения Суходол муниципального района Сергиевский Самарской области и иных объектов капитального строительства, размещение которых планируется в границах городского поселения Суходол муниципального района Сергиевский</w:t>
      </w:r>
      <w:r w:rsidRPr="006C1BFC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(далее – городское поселение)</w:t>
      </w:r>
      <w:r w:rsidRPr="006C1BFC">
        <w:rPr>
          <w:rFonts w:ascii="Times New Roman" w:hAnsi="Times New Roman" w:cs="Times New Roman"/>
          <w:sz w:val="28"/>
          <w:szCs w:val="28"/>
        </w:rPr>
        <w:t>.</w:t>
      </w:r>
    </w:p>
    <w:p w:rsidR="00193417" w:rsidRPr="006C1BFC" w:rsidRDefault="00193417" w:rsidP="00E12A9D">
      <w:pPr>
        <w:tabs>
          <w:tab w:val="left" w:pos="-142"/>
        </w:tabs>
        <w:ind w:firstLine="709"/>
        <w:jc w:val="both"/>
        <w:rPr>
          <w:sz w:val="28"/>
          <w:szCs w:val="28"/>
        </w:rPr>
      </w:pPr>
    </w:p>
    <w:p w:rsidR="00193417" w:rsidRPr="006C1BFC" w:rsidRDefault="00193417" w:rsidP="00E12A9D">
      <w:pPr>
        <w:pStyle w:val="ListParagraph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193417" w:rsidRPr="006C1BFC" w:rsidRDefault="00193417" w:rsidP="00E12A9D">
      <w:pPr>
        <w:tabs>
          <w:tab w:val="left" w:pos="-142"/>
        </w:tabs>
        <w:ind w:firstLine="709"/>
        <w:jc w:val="center"/>
        <w:rPr>
          <w:sz w:val="28"/>
          <w:szCs w:val="28"/>
        </w:rPr>
      </w:pPr>
    </w:p>
    <w:p w:rsidR="00193417" w:rsidRPr="006C1BFC" w:rsidRDefault="00193417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6C1BFC">
        <w:rPr>
          <w:color w:val="000000"/>
          <w:sz w:val="28"/>
          <w:szCs w:val="28"/>
        </w:rPr>
        <w:t xml:space="preserve">1.3. </w:t>
      </w:r>
      <w:r w:rsidRPr="006C1BFC">
        <w:rPr>
          <w:sz w:val="28"/>
          <w:szCs w:val="28"/>
        </w:rPr>
        <w:t xml:space="preserve">Заявителями на получение муниципальной услуги являются физические или юридические лица (далее - заявитель), заинтересованные в строительстве, реконструкции объектов местного значения городского поселения в границах городского поселения, иных объектов капитального строительства, размещение которых планируется в границах городского поселения,  за исключением случаев, указанных в частях 2-4.2, 5.2 статьи 45 Градостроительного кодекса Российской Федерации, объектов местного значения городского поселения, финансирование строительства, реконструкции которого осуществляется полностью за счет средств местного бюджета городского поселения и размещение которого планируется в границах городского поселения. 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представитель).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6C1BFC">
        <w:rPr>
          <w:sz w:val="28"/>
          <w:szCs w:val="28"/>
        </w:rPr>
        <w:t>уполномоченном органе</w:t>
      </w:r>
      <w:r w:rsidRPr="006C1BFC">
        <w:rPr>
          <w:color w:val="000000"/>
          <w:sz w:val="28"/>
          <w:szCs w:val="28"/>
        </w:rPr>
        <w:t xml:space="preserve"> местного самоуправления – </w:t>
      </w:r>
      <w:r w:rsidRPr="006C1BFC">
        <w:rPr>
          <w:sz w:val="28"/>
          <w:szCs w:val="28"/>
        </w:rPr>
        <w:t xml:space="preserve">Администрации городского поселения Суходол муниципального района Сергиевский Самарской области (далее – Уполномоченный орган местного самоуправления), </w:t>
      </w:r>
      <w:r w:rsidRPr="006C1BFC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 в случае заключения соглашения с Уполномоченным органом;</w:t>
      </w: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93417" w:rsidRPr="006C1BFC" w:rsidRDefault="00193417" w:rsidP="00E12A9D">
      <w:pPr>
        <w:widowControl w:val="0"/>
        <w:tabs>
          <w:tab w:val="left" w:pos="851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C1BFC">
        <w:rPr>
          <w:color w:val="000000"/>
        </w:rPr>
        <w:t xml:space="preserve"> </w:t>
      </w:r>
      <w:r w:rsidRPr="006C1BFC">
        <w:rPr>
          <w:color w:val="000000"/>
          <w:sz w:val="28"/>
          <w:szCs w:val="28"/>
        </w:rPr>
        <w:t>(https://www.gosuslugi.ru/) (далее – Единый портал);</w:t>
      </w:r>
    </w:p>
    <w:p w:rsidR="00193417" w:rsidRPr="006C1BFC" w:rsidRDefault="00193417" w:rsidP="00E12A9D">
      <w:pPr>
        <w:widowControl w:val="0"/>
        <w:tabs>
          <w:tab w:val="left" w:pos="851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6C1BFC">
        <w:rPr>
          <w:sz w:val="28"/>
          <w:szCs w:val="28"/>
        </w:rPr>
        <w:t>https://gosuslugi.samregion.ru/)</w:t>
      </w:r>
      <w:r w:rsidRPr="006C1BFC">
        <w:rPr>
          <w:color w:val="000000"/>
          <w:sz w:val="28"/>
          <w:szCs w:val="28"/>
        </w:rPr>
        <w:t xml:space="preserve"> (далее – региональный портал);</w:t>
      </w: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6C1BFC">
        <w:rPr>
          <w:sz w:val="28"/>
          <w:szCs w:val="28"/>
        </w:rPr>
        <w:t>(</w:t>
      </w:r>
      <w:r w:rsidRPr="006C1BFC">
        <w:rPr>
          <w:color w:val="000000"/>
          <w:sz w:val="28"/>
          <w:szCs w:val="28"/>
          <w:lang w:val="en-US"/>
        </w:rPr>
        <w:t>www</w:t>
      </w:r>
      <w:r w:rsidRPr="006C1BFC">
        <w:rPr>
          <w:color w:val="000000"/>
          <w:sz w:val="28"/>
          <w:szCs w:val="28"/>
        </w:rPr>
        <w:t>.</w:t>
      </w:r>
      <w:r w:rsidRPr="006C1BFC">
        <w:rPr>
          <w:color w:val="000000"/>
          <w:sz w:val="28"/>
          <w:szCs w:val="28"/>
          <w:lang w:val="en-US"/>
        </w:rPr>
        <w:t>sergievsk</w:t>
      </w:r>
      <w:r w:rsidRPr="006C1BFC">
        <w:rPr>
          <w:color w:val="000000"/>
          <w:sz w:val="28"/>
          <w:szCs w:val="28"/>
        </w:rPr>
        <w:t>.</w:t>
      </w:r>
      <w:r w:rsidRPr="006C1BFC">
        <w:rPr>
          <w:color w:val="000000"/>
          <w:sz w:val="28"/>
          <w:szCs w:val="28"/>
          <w:lang w:val="en-US"/>
        </w:rPr>
        <w:t>ru</w:t>
      </w:r>
      <w:r w:rsidRPr="006C1BFC">
        <w:rPr>
          <w:color w:val="000000"/>
          <w:sz w:val="28"/>
          <w:szCs w:val="28"/>
        </w:rPr>
        <w:t>);</w:t>
      </w:r>
      <w:hyperlink r:id="rId7" w:history="1">
        <w:r w:rsidRPr="006C1BFC">
          <w:rPr>
            <w:rStyle w:val="Hyperlink"/>
          </w:rPr>
          <w:t>https://alexadm63.ru/</w:t>
        </w:r>
      </w:hyperlink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6C1BFC">
        <w:rPr>
          <w:i/>
          <w:iCs/>
          <w:color w:val="000000"/>
          <w:sz w:val="28"/>
          <w:szCs w:val="28"/>
        </w:rPr>
        <w:t xml:space="preserve"> </w:t>
      </w:r>
      <w:r w:rsidRPr="006C1BFC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назначить другое время для консультаций.</w:t>
      </w:r>
    </w:p>
    <w:p w:rsidR="00193417" w:rsidRPr="006C1BFC" w:rsidRDefault="00193417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 местного самоуправления,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C1BFC">
          <w:rPr>
            <w:color w:val="000000"/>
            <w:sz w:val="28"/>
            <w:szCs w:val="28"/>
          </w:rPr>
          <w:t>пункте</w:t>
        </w:r>
      </w:hyperlink>
      <w:r w:rsidRPr="006C1BFC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1.9.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193417" w:rsidRPr="006C1BFC" w:rsidRDefault="00193417" w:rsidP="00E12A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BFC">
        <w:rPr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0" w:name="_Hlk79013065"/>
      <w:r w:rsidRPr="006C1BFC">
        <w:rPr>
          <w:color w:val="000000"/>
          <w:sz w:val="28"/>
          <w:szCs w:val="28"/>
        </w:rPr>
        <w:t xml:space="preserve">региональном портале, </w:t>
      </w:r>
      <w:bookmarkEnd w:id="0"/>
      <w:r w:rsidRPr="006C1BFC">
        <w:rPr>
          <w:color w:val="000000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  <w:r w:rsidRPr="006C1BFC">
        <w:rPr>
          <w:sz w:val="28"/>
          <w:szCs w:val="28"/>
        </w:rPr>
        <w:t xml:space="preserve"> 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 xml:space="preserve">Раздел </w:t>
      </w:r>
      <w:r w:rsidRPr="006C1BFC">
        <w:rPr>
          <w:b/>
          <w:bCs/>
          <w:color w:val="000000"/>
          <w:sz w:val="28"/>
          <w:szCs w:val="28"/>
          <w:lang w:val="en-US"/>
        </w:rPr>
        <w:t>II</w:t>
      </w:r>
      <w:r w:rsidRPr="006C1BFC">
        <w:rPr>
          <w:b/>
          <w:bCs/>
          <w:color w:val="000000"/>
          <w:sz w:val="28"/>
          <w:szCs w:val="28"/>
        </w:rPr>
        <w:t>. Стандарт предоставления муниципальной услуги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BFC">
        <w:rPr>
          <w:color w:val="000000"/>
          <w:sz w:val="28"/>
          <w:szCs w:val="28"/>
        </w:rPr>
        <w:t>2.1.</w:t>
      </w:r>
      <w:r w:rsidRPr="006C1BFC">
        <w:rPr>
          <w:color w:val="000000"/>
          <w:sz w:val="28"/>
          <w:szCs w:val="28"/>
        </w:rPr>
        <w:tab/>
        <w:t>Наименование муниципальной услуги – «Подготовка и утверждение документации по планировке территории</w:t>
      </w:r>
      <w:r w:rsidRPr="006C1BFC">
        <w:rPr>
          <w:sz w:val="28"/>
          <w:szCs w:val="28"/>
        </w:rPr>
        <w:t>».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 городского поселения Суходол муниципального района Сергиевский  Самарской области (далее – уполномоченный орган местного самоуправления).</w:t>
      </w:r>
    </w:p>
    <w:p w:rsidR="00193417" w:rsidRPr="006C1BFC" w:rsidRDefault="00193417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2.3. Уполномоченный орган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93417" w:rsidRPr="006C1BFC" w:rsidRDefault="00193417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Уполномоченный орган, выдачи документов заявителю, только в случае заключения соответствующего соглашения между Уполномоченным органом и МФЦ.</w:t>
      </w:r>
    </w:p>
    <w:p w:rsidR="00193417" w:rsidRPr="006C1BFC" w:rsidRDefault="00193417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 w:rsidRPr="006C1BFC">
        <w:rPr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93417" w:rsidRPr="006C1BFC" w:rsidRDefault="00193417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 xml:space="preserve">2.5. Результатом предоставления услуги является: </w:t>
      </w:r>
    </w:p>
    <w:p w:rsidR="00193417" w:rsidRPr="006C1BFC" w:rsidRDefault="00193417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2.5.1.  В случае обращения с заявлением о подготовке документации по планировке территории:</w:t>
      </w:r>
    </w:p>
    <w:p w:rsidR="00193417" w:rsidRPr="006C1BFC" w:rsidRDefault="00193417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1) решение о подготовке документации по планировке  территории (проекта планировки и проекта межевания территории/проекта межевания территории) по форме, согласно приложению №6 к настоящему Административному регламенту;</w:t>
      </w:r>
    </w:p>
    <w:p w:rsidR="00193417" w:rsidRPr="006C1BFC" w:rsidRDefault="00193417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№7 к настоящему Административному регламенту;</w:t>
      </w:r>
    </w:p>
    <w:p w:rsidR="00193417" w:rsidRPr="006C1BFC" w:rsidRDefault="00193417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C1BFC">
        <w:rPr>
          <w:sz w:val="28"/>
          <w:szCs w:val="28"/>
        </w:rPr>
        <w:t xml:space="preserve">3) решение об отказе в предоставлении муниципальной услуги по форме, согласно приложению №8, №9 к настоящему Административному регламенту. </w:t>
      </w:r>
    </w:p>
    <w:p w:rsidR="00193417" w:rsidRPr="006C1BFC" w:rsidRDefault="00193417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193417" w:rsidRPr="006C1BFC" w:rsidRDefault="00193417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№10 к настоящему Административному регламенту;</w:t>
      </w:r>
    </w:p>
    <w:p w:rsidR="00193417" w:rsidRPr="006C1BFC" w:rsidRDefault="00193417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C1BFC">
        <w:rPr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№11. </w:t>
      </w:r>
    </w:p>
    <w:p w:rsidR="00193417" w:rsidRPr="006C1BFC" w:rsidRDefault="00193417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3) решение об отказе в предоставлении муниципальной услуги по форме, согласно приложению №12 к настоящему Административному регламенту.</w:t>
      </w:r>
    </w:p>
    <w:p w:rsidR="00193417" w:rsidRPr="006C1BFC" w:rsidRDefault="00193417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C1BFC">
        <w:rPr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93417" w:rsidRPr="006C1BFC" w:rsidRDefault="00193417" w:rsidP="00E12A9D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2.6. 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2) 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2.7. Приостановление срока предоставления муниципальной услуги не предусмотрено.</w:t>
      </w: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2.8.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C1BFC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193417" w:rsidRPr="006C1BFC" w:rsidRDefault="00193417" w:rsidP="00E12A9D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 xml:space="preserve">2.9. Перечень нормативных правовых актов, регулирующих предоставление </w:t>
      </w:r>
      <w:r w:rsidRPr="006C1BFC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6C1BFC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портале, Региональном портале и на официальном сайте администрации муниципального района Сергиевский.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417" w:rsidRPr="006C1BFC" w:rsidRDefault="00193417" w:rsidP="00E12A9D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2.10. Муниципальная услуга предоставляется при поступлении от заявителя в уполномоченный орган местного самоуправления заявления о предоставлении муниципальной услуги и документов, необходимых для предоставления муниципальной услуги.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1) документ удостоверяющий личность (предоставляется при обращении в МФЦ, Уполномоченный орган);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2) заявление: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- в форме документа на бумажном носителе согласно приложению №1, №2 к настоящему Административному регламенту;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1) проект задания на разработку проекта планировки территории;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2.13. 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представляет следующие документы: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3) основная часть проекта межевания территории;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4) материалы по обоснованию проекта межевания территории;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2) через МФЦ (в случае заключения соглашения между Уполномоченным органом и МФЦ);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3) через Единый портал или Региональный портал.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2.15. Запрещается требовать от заявителя: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193417" w:rsidRPr="006C1BFC" w:rsidRDefault="00193417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193417" w:rsidRPr="006C1BFC" w:rsidRDefault="00193417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2.16. Получаются в рамках межведомственного взаимодействия: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2.17. Заявитель вправе по собственной инициативе предоставить документы (сведения), указанные в пункте 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193417" w:rsidRPr="006C1BFC" w:rsidRDefault="0019341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2.19. Основаниями для отказа в приеме документов являются: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2) представление неполного комплекта документов, указанных в пунктах 2.11 - 2.13 настоящего Административного регламента, подлежащих обязательному представлению заявителем;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6) неполное, некорректное заполнение полей формы заявления, в том числе в интерактивной форме заявления на Региональном портале, Едином портале;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2017г. №402;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5)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6)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7) отзыв заявления о предоставлении муниципальной услуги по инициативе заявителя.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2.22.1. При рассмотрении заявления об утверждении документации по планировке территории: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2.24.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417" w:rsidRPr="006C1BFC" w:rsidRDefault="00193417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  <w:bCs/>
        </w:rPr>
      </w:pPr>
      <w:r w:rsidRPr="006C1BFC">
        <w:rPr>
          <w:rStyle w:val="FontStyle53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93417" w:rsidRPr="006C1BFC" w:rsidRDefault="00193417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193417" w:rsidRPr="006C1BFC" w:rsidRDefault="00193417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 w:rsidRPr="006C1BFC">
        <w:rPr>
          <w:rStyle w:val="FontStyle53"/>
        </w:rPr>
        <w:t>2.26. Муниципальная услуга предоставляется на безвозмездной основе.</w:t>
      </w:r>
    </w:p>
    <w:p w:rsidR="00193417" w:rsidRPr="006C1BFC" w:rsidRDefault="00193417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193417" w:rsidRPr="006C1BFC" w:rsidRDefault="00193417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  <w:bCs/>
        </w:rPr>
      </w:pPr>
      <w:r w:rsidRPr="006C1BFC">
        <w:rPr>
          <w:rStyle w:val="FontStyle53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3417" w:rsidRPr="006C1BFC" w:rsidRDefault="00193417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193417" w:rsidRPr="006C1BFC" w:rsidRDefault="00193417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6C1BFC">
        <w:rPr>
          <w:rStyle w:val="FontStyle53"/>
        </w:rPr>
        <w:t>2.27. Предоставление необходимых и обязательных услуг не требуется.</w:t>
      </w:r>
    </w:p>
    <w:p w:rsidR="00193417" w:rsidRPr="006C1BFC" w:rsidRDefault="00193417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193417" w:rsidRPr="006C1BFC" w:rsidRDefault="00193417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193417" w:rsidRPr="006C1BFC" w:rsidRDefault="00193417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  <w:bCs/>
        </w:rPr>
      </w:pPr>
      <w:r w:rsidRPr="006C1BFC">
        <w:rPr>
          <w:rStyle w:val="FontStyle53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193417" w:rsidRPr="006C1BFC" w:rsidRDefault="00193417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193417" w:rsidRPr="006C1BFC" w:rsidRDefault="00193417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 w:rsidRPr="006C1BFC">
        <w:rPr>
          <w:rStyle w:val="FontStyle53"/>
        </w:rPr>
        <w:t>2.28. Предоставление необходимых и обязательных услуг не требуется.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417" w:rsidRPr="006C1BFC" w:rsidRDefault="00193417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  <w:bCs/>
        </w:rPr>
      </w:pPr>
      <w:r w:rsidRPr="006C1BFC">
        <w:rPr>
          <w:rStyle w:val="FontStyle53"/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93417" w:rsidRPr="006C1BFC" w:rsidRDefault="00193417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  <w:bCs/>
        </w:rPr>
      </w:pPr>
    </w:p>
    <w:p w:rsidR="00193417" w:rsidRPr="006C1BFC" w:rsidRDefault="00193417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6C1BFC"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193417" w:rsidRPr="006C1BFC" w:rsidRDefault="00193417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 w:rsidRPr="006C1BFC"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193417" w:rsidRPr="006C1BFC" w:rsidRDefault="00193417" w:rsidP="00E12A9D">
      <w:pPr>
        <w:pStyle w:val="Style9"/>
        <w:widowControl/>
        <w:spacing w:line="240" w:lineRule="auto"/>
        <w:ind w:left="648" w:firstLine="0"/>
        <w:rPr>
          <w:b/>
          <w:bCs/>
          <w:sz w:val="20"/>
          <w:szCs w:val="20"/>
        </w:rPr>
      </w:pPr>
    </w:p>
    <w:p w:rsidR="00193417" w:rsidRPr="006C1BFC" w:rsidRDefault="00193417" w:rsidP="00E12A9D">
      <w:pPr>
        <w:pStyle w:val="Style9"/>
        <w:widowControl/>
        <w:spacing w:line="240" w:lineRule="auto"/>
        <w:ind w:left="648" w:firstLine="0"/>
        <w:rPr>
          <w:b/>
          <w:bCs/>
          <w:sz w:val="20"/>
          <w:szCs w:val="20"/>
        </w:rPr>
      </w:pPr>
    </w:p>
    <w:p w:rsidR="00193417" w:rsidRPr="006C1BFC" w:rsidRDefault="00193417" w:rsidP="00E12A9D">
      <w:pPr>
        <w:pStyle w:val="Style9"/>
        <w:widowControl/>
        <w:spacing w:line="240" w:lineRule="auto"/>
        <w:ind w:left="648" w:firstLine="0"/>
        <w:rPr>
          <w:b/>
          <w:bCs/>
          <w:sz w:val="20"/>
          <w:szCs w:val="20"/>
        </w:rPr>
      </w:pPr>
    </w:p>
    <w:p w:rsidR="00193417" w:rsidRPr="006C1BFC" w:rsidRDefault="00193417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  <w:bCs/>
        </w:rPr>
      </w:pPr>
      <w:r w:rsidRPr="006C1BFC">
        <w:rPr>
          <w:rStyle w:val="FontStyle53"/>
          <w:b/>
          <w:bCs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93417" w:rsidRPr="006C1BFC" w:rsidRDefault="00193417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  <w:bCs/>
        </w:rPr>
      </w:pPr>
    </w:p>
    <w:p w:rsidR="00193417" w:rsidRPr="006C1BFC" w:rsidRDefault="00193417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6C1BFC"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193417" w:rsidRPr="006C1BFC" w:rsidRDefault="00193417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6C1BFC">
        <w:rPr>
          <w:rStyle w:val="FontStyle53"/>
        </w:rPr>
        <w:t>2.31.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193417" w:rsidRPr="006C1BFC" w:rsidRDefault="00193417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6C1BFC">
        <w:rPr>
          <w:rStyle w:val="FontStyle53"/>
        </w:rPr>
        <w:t>2.32.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193417" w:rsidRPr="006C1BFC" w:rsidRDefault="00193417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193417" w:rsidRPr="006C1BFC" w:rsidRDefault="00193417" w:rsidP="00E12A9D">
      <w:pPr>
        <w:pStyle w:val="Style20"/>
        <w:widowControl/>
        <w:spacing w:line="240" w:lineRule="auto"/>
        <w:ind w:right="281"/>
        <w:rPr>
          <w:rStyle w:val="FontStyle53"/>
          <w:b/>
          <w:bCs/>
        </w:rPr>
      </w:pPr>
      <w:r w:rsidRPr="006C1BFC">
        <w:rPr>
          <w:rStyle w:val="FontStyle53"/>
          <w:b/>
          <w:bCs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93417" w:rsidRPr="006C1BFC" w:rsidRDefault="00193417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rStyle w:val="FontStyle53"/>
        </w:rPr>
        <w:t xml:space="preserve">2.33. </w:t>
      </w:r>
      <w:r w:rsidRPr="006C1BFC">
        <w:rPr>
          <w:color w:val="000000"/>
          <w:sz w:val="28"/>
          <w:szCs w:val="28"/>
        </w:rPr>
        <w:t>Местоположение административных зданий, в которых осуществляется прием заявлений о предоставлении муниципальной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93417" w:rsidRPr="006C1BFC" w:rsidRDefault="00193417" w:rsidP="00E12A9D">
      <w:pPr>
        <w:widowControl w:val="0"/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193417" w:rsidRPr="006C1BFC" w:rsidRDefault="00193417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наименование;</w:t>
      </w:r>
    </w:p>
    <w:p w:rsidR="00193417" w:rsidRPr="006C1BFC" w:rsidRDefault="00193417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местонахождение и юридический адрес;</w:t>
      </w:r>
    </w:p>
    <w:p w:rsidR="00193417" w:rsidRPr="006C1BFC" w:rsidRDefault="00193417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режим работы;</w:t>
      </w:r>
    </w:p>
    <w:p w:rsidR="00193417" w:rsidRPr="006C1BFC" w:rsidRDefault="00193417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график приема;</w:t>
      </w:r>
    </w:p>
    <w:p w:rsidR="00193417" w:rsidRPr="006C1BFC" w:rsidRDefault="00193417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номера телефонов для справок.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туалетными комнатами для посетителей.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уведомлений, письменными принадлежностями.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исчерпывающая информация о порядке предоставления муниципальной услуги;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номера кабинета и наименования отдела;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графика приема заявителей.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193417" w:rsidRPr="006C1BFC" w:rsidRDefault="00193417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6C1BFC"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93417" w:rsidRPr="006C1BFC" w:rsidRDefault="00193417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 w:rsidRPr="006C1BFC"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193417" w:rsidRPr="006C1BFC" w:rsidRDefault="00193417" w:rsidP="00E12A9D">
      <w:pPr>
        <w:rPr>
          <w:sz w:val="2"/>
          <w:szCs w:val="2"/>
        </w:rPr>
      </w:pPr>
    </w:p>
    <w:p w:rsidR="00193417" w:rsidRPr="006C1BFC" w:rsidRDefault="00193417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6C1BFC"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193417" w:rsidRPr="006C1BFC" w:rsidRDefault="00193417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 w:rsidRPr="006C1BFC"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93417" w:rsidRPr="006C1BFC" w:rsidRDefault="00193417" w:rsidP="00E12A9D">
      <w:pPr>
        <w:rPr>
          <w:sz w:val="2"/>
          <w:szCs w:val="2"/>
        </w:rPr>
      </w:pPr>
    </w:p>
    <w:p w:rsidR="00193417" w:rsidRPr="006C1BFC" w:rsidRDefault="00193417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 w:rsidRPr="006C1BFC">
        <w:rPr>
          <w:rStyle w:val="FontStyle53"/>
        </w:rPr>
        <w:t>5) допуск сурдопереводчика и тифлосурдопереводчика;</w:t>
      </w:r>
    </w:p>
    <w:p w:rsidR="00193417" w:rsidRPr="006C1BFC" w:rsidRDefault="00193417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 w:rsidRPr="006C1BFC"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193417" w:rsidRPr="006C1BFC" w:rsidRDefault="00193417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6C1BFC"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 w:rsidRPr="006C1BFC">
        <w:rPr>
          <w:rStyle w:val="FontStyle53"/>
          <w:spacing w:val="50"/>
        </w:rPr>
        <w:t>1-4</w:t>
      </w:r>
      <w:r w:rsidRPr="006C1BFC"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193417" w:rsidRPr="006C1BFC" w:rsidRDefault="00193417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193417" w:rsidRPr="006C1BFC" w:rsidRDefault="00193417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193417" w:rsidRPr="006C1BFC" w:rsidRDefault="00193417" w:rsidP="00E12A9D">
      <w:pPr>
        <w:pStyle w:val="Style20"/>
        <w:widowControl/>
        <w:spacing w:line="240" w:lineRule="auto"/>
        <w:rPr>
          <w:rStyle w:val="FontStyle53"/>
          <w:b/>
          <w:bCs/>
        </w:rPr>
      </w:pPr>
      <w:r w:rsidRPr="006C1BFC">
        <w:rPr>
          <w:rStyle w:val="FontStyle53"/>
          <w:b/>
          <w:bCs/>
        </w:rPr>
        <w:t>Показатели доступности и качества муниципальной услуги</w:t>
      </w:r>
    </w:p>
    <w:p w:rsidR="00193417" w:rsidRPr="006C1BFC" w:rsidRDefault="00193417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193417" w:rsidRPr="006C1BFC" w:rsidRDefault="00193417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 w:rsidRPr="006C1BFC">
        <w:rPr>
          <w:rStyle w:val="FontStyle53"/>
        </w:rPr>
        <w:t>2.34. Показателями доступности предоставления муниципальной услуги являются:</w:t>
      </w:r>
    </w:p>
    <w:p w:rsidR="00193417" w:rsidRPr="006C1BFC" w:rsidRDefault="00193417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 w:rsidRPr="006C1BFC">
        <w:rPr>
          <w:rStyle w:val="FontStyle53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193417" w:rsidRPr="006C1BFC" w:rsidRDefault="00193417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6C1BFC">
        <w:rPr>
          <w:rStyle w:val="FontStyle53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193417" w:rsidRPr="006C1BFC" w:rsidRDefault="00193417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6C1BFC">
        <w:rPr>
          <w:rStyle w:val="FontStyle53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портале, Региональном портале;</w:t>
      </w:r>
    </w:p>
    <w:p w:rsidR="00193417" w:rsidRPr="006C1BFC" w:rsidRDefault="00193417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6C1BFC">
        <w:rPr>
          <w:rStyle w:val="FontStyle53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193417" w:rsidRPr="006C1BFC" w:rsidRDefault="00193417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6C1BFC">
        <w:rPr>
          <w:rStyle w:val="FontStyle53"/>
        </w:rPr>
        <w:t>2.35. Показателями качества предоставления муниципальной услуги являются:</w:t>
      </w:r>
    </w:p>
    <w:p w:rsidR="00193417" w:rsidRPr="006C1BFC" w:rsidRDefault="00193417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 w:rsidRPr="006C1BFC">
        <w:rPr>
          <w:rStyle w:val="FontStyle53"/>
        </w:rPr>
        <w:t>1) соблюдение сроков приема и рассмотрения документов;</w:t>
      </w:r>
    </w:p>
    <w:p w:rsidR="00193417" w:rsidRPr="006C1BFC" w:rsidRDefault="00193417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 w:rsidRPr="006C1BFC">
        <w:rPr>
          <w:rStyle w:val="FontStyle53"/>
        </w:rPr>
        <w:t>2) соблюдение срока получения результата муниципальной услуги;</w:t>
      </w:r>
    </w:p>
    <w:p w:rsidR="00193417" w:rsidRPr="006C1BFC" w:rsidRDefault="00193417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 w:rsidRPr="006C1BFC">
        <w:rPr>
          <w:rStyle w:val="FontStyle53"/>
        </w:rPr>
        <w:t>3) отсутствие обоснованных жалоб на нарушения Административного регламента, совершенные должностными лицами Уполномоченного органа;</w:t>
      </w:r>
    </w:p>
    <w:p w:rsidR="00193417" w:rsidRPr="006C1BFC" w:rsidRDefault="00193417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 w:rsidRPr="006C1BFC">
        <w:rPr>
          <w:rStyle w:val="FontStyle53"/>
        </w:rPr>
        <w:t>4) количество взаимодействий заявителя с должностными лицами (без учета консультаций).</w:t>
      </w:r>
    </w:p>
    <w:p w:rsidR="00193417" w:rsidRPr="006C1BFC" w:rsidRDefault="00193417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 w:rsidRPr="006C1BFC"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193417" w:rsidRPr="006C1BFC" w:rsidRDefault="00193417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 w:rsidRPr="006C1BFC">
        <w:rPr>
          <w:rStyle w:val="FontStyle53"/>
        </w:rPr>
        <w:t>2.36.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193417" w:rsidRPr="006C1BFC" w:rsidRDefault="00193417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 w:rsidRPr="006C1BFC">
        <w:rPr>
          <w:rStyle w:val="FontStyle53"/>
        </w:rPr>
        <w:t>2.37.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принципу, в случае наличия возможности получения муниципальной услуги через МФЦ.</w:t>
      </w:r>
    </w:p>
    <w:p w:rsidR="00193417" w:rsidRPr="006C1BFC" w:rsidRDefault="00193417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3417" w:rsidRPr="006C1BFC" w:rsidRDefault="0019341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 xml:space="preserve">2.38. </w:t>
      </w:r>
      <w:r w:rsidRPr="006C1BFC">
        <w:rPr>
          <w:rFonts w:ascii="Times New Roman" w:hAnsi="Times New Roman" w:cs="Times New Roman"/>
          <w:color w:val="000000"/>
          <w:sz w:val="28"/>
          <w:szCs w:val="28"/>
        </w:rPr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в) xls, xlsx, ods- для документов, содержащих расчеты;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 xml:space="preserve">г) pdf, jpg, jpeg, </w:t>
      </w:r>
      <w:r w:rsidRPr="006C1BFC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r w:rsidRPr="006C1B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C1BFC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6C1B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C1BFC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6C1BFC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 xml:space="preserve">д) </w:t>
      </w:r>
      <w:r w:rsidRPr="006C1BFC">
        <w:rPr>
          <w:color w:val="000000"/>
          <w:sz w:val="28"/>
          <w:szCs w:val="28"/>
          <w:lang w:val="en-US"/>
        </w:rPr>
        <w:t>zip</w:t>
      </w:r>
      <w:r w:rsidRPr="006C1BFC">
        <w:rPr>
          <w:color w:val="000000"/>
          <w:sz w:val="28"/>
          <w:szCs w:val="28"/>
        </w:rPr>
        <w:t xml:space="preserve">, </w:t>
      </w:r>
      <w:r w:rsidRPr="006C1BFC">
        <w:rPr>
          <w:color w:val="000000"/>
          <w:sz w:val="28"/>
          <w:szCs w:val="28"/>
          <w:lang w:val="en-US"/>
        </w:rPr>
        <w:t>rar</w:t>
      </w:r>
      <w:r w:rsidRPr="006C1BFC">
        <w:rPr>
          <w:color w:val="000000"/>
          <w:sz w:val="28"/>
          <w:szCs w:val="28"/>
        </w:rPr>
        <w:t xml:space="preserve"> – для сжатых документов в один файл;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 xml:space="preserve">е) </w:t>
      </w:r>
      <w:r w:rsidRPr="006C1BFC">
        <w:rPr>
          <w:color w:val="000000"/>
          <w:sz w:val="28"/>
          <w:szCs w:val="28"/>
          <w:lang w:val="en-US"/>
        </w:rPr>
        <w:t>sig</w:t>
      </w:r>
      <w:r w:rsidRPr="006C1BFC">
        <w:rPr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2.39. В случае, если оригиналы документов, прилагаемых к заявлению о предоставлении муниципальной услуги,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2.40. 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 xml:space="preserve">2.41.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2.42.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порталу либо Единому порталу в сети Интернет.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2.43.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2.44. Многофункциональный центр осуществляет: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- иные процедуры и действия, предусмотренные Федеральным законом № 210-ФЗ.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 xml:space="preserve">2.45. Информирование заявителя многофункциональными центрами осуществляется следующими способами: </w:t>
      </w: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193417" w:rsidRPr="006C1BFC" w:rsidRDefault="0019341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93417" w:rsidRPr="006C1BFC" w:rsidRDefault="0019341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93417" w:rsidRPr="006C1BFC" w:rsidRDefault="0019341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назначить другое время для консультаций.</w:t>
      </w: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 xml:space="preserve">2.46.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уполномоченное должностное лицо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2.47.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93417" w:rsidRPr="006C1BFC" w:rsidRDefault="0019341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193417" w:rsidRPr="006C1BFC" w:rsidRDefault="0019341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93417" w:rsidRPr="006C1BFC" w:rsidRDefault="0019341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193417" w:rsidRPr="006C1BFC" w:rsidRDefault="0019341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93417" w:rsidRPr="006C1BFC" w:rsidRDefault="0019341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93417" w:rsidRPr="006C1BFC" w:rsidRDefault="0019341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193417" w:rsidRPr="006C1BFC" w:rsidRDefault="00193417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93417" w:rsidRPr="006C1BFC" w:rsidRDefault="00193417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C1BFC">
        <w:rPr>
          <w:spacing w:val="2"/>
          <w:sz w:val="28"/>
          <w:szCs w:val="28"/>
        </w:rPr>
        <w:t>2.48.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должностное лицо Уполномоченного органа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3417" w:rsidRPr="006C1BFC" w:rsidRDefault="00193417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C1BFC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3417" w:rsidRPr="006C1BFC" w:rsidRDefault="00193417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C1BFC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3417" w:rsidRPr="006C1BFC" w:rsidRDefault="00193417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C1BFC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3417" w:rsidRPr="006C1BFC" w:rsidRDefault="00193417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C1BFC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6C1BFC">
        <w:rPr>
          <w:sz w:val="28"/>
          <w:szCs w:val="28"/>
        </w:rPr>
        <w:t>уполномоченного  органа</w:t>
      </w:r>
      <w:r w:rsidRPr="006C1BFC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6C1BFC">
        <w:rPr>
          <w:sz w:val="28"/>
          <w:szCs w:val="28"/>
        </w:rPr>
        <w:t>уполномоченного органа</w:t>
      </w:r>
      <w:r w:rsidRPr="006C1BFC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93417" w:rsidRPr="006C1BFC" w:rsidRDefault="00193417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193417" w:rsidRPr="006C1BFC" w:rsidRDefault="00193417" w:rsidP="00E12A9D">
      <w:pPr>
        <w:pStyle w:val="Style20"/>
        <w:widowControl/>
        <w:spacing w:line="240" w:lineRule="auto"/>
        <w:ind w:left="394" w:right="281"/>
        <w:rPr>
          <w:rStyle w:val="FontStyle53"/>
          <w:b/>
          <w:bCs/>
        </w:rPr>
      </w:pPr>
      <w:r w:rsidRPr="006C1BFC">
        <w:rPr>
          <w:rStyle w:val="FontStyle53"/>
          <w:b/>
          <w:bCs/>
        </w:rPr>
        <w:t xml:space="preserve">Раздел </w:t>
      </w:r>
      <w:r w:rsidRPr="006C1BFC">
        <w:rPr>
          <w:rStyle w:val="FontStyle53"/>
          <w:b/>
          <w:bCs/>
          <w:lang w:val="en-US"/>
        </w:rPr>
        <w:t>III</w:t>
      </w:r>
      <w:r w:rsidRPr="006C1BFC">
        <w:rPr>
          <w:rStyle w:val="FontStyle53"/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93417" w:rsidRPr="006C1BFC" w:rsidRDefault="00193417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193417" w:rsidRPr="006C1BFC" w:rsidRDefault="00193417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  <w:bCs/>
        </w:rPr>
      </w:pPr>
      <w:r w:rsidRPr="006C1BFC">
        <w:rPr>
          <w:rStyle w:val="FontStyle53"/>
          <w:b/>
          <w:bCs/>
        </w:rPr>
        <w:t>Описание последовательности действий при предоставлении муниципальной услуги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417" w:rsidRPr="006C1BFC" w:rsidRDefault="00193417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6C1BFC"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193417" w:rsidRPr="006C1BFC" w:rsidRDefault="00193417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6C1BFC">
        <w:rPr>
          <w:rStyle w:val="FontStyle53"/>
        </w:rPr>
        <w:t>3.1.1.</w:t>
      </w:r>
      <w:r w:rsidRPr="006C1BFC">
        <w:rPr>
          <w:rStyle w:val="FontStyle53"/>
          <w:sz w:val="20"/>
          <w:szCs w:val="20"/>
        </w:rPr>
        <w:t xml:space="preserve"> </w:t>
      </w:r>
      <w:r w:rsidRPr="006C1BFC"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193417" w:rsidRPr="006C1BFC" w:rsidRDefault="00193417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6C1BFC">
        <w:rPr>
          <w:rStyle w:val="FontStyle53"/>
        </w:rPr>
        <w:t>1) проверка документов и регистрация заявления;</w:t>
      </w:r>
    </w:p>
    <w:p w:rsidR="00193417" w:rsidRPr="006C1BFC" w:rsidRDefault="00193417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6C1BFC">
        <w:rPr>
          <w:rStyle w:val="FontStyle53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193417" w:rsidRPr="006C1BFC" w:rsidRDefault="00193417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6C1BFC">
        <w:rPr>
          <w:rStyle w:val="FontStyle53"/>
        </w:rPr>
        <w:t>3) рассмотрение документов и сведений;</w:t>
      </w:r>
    </w:p>
    <w:p w:rsidR="00193417" w:rsidRPr="006C1BFC" w:rsidRDefault="00193417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6C1BFC">
        <w:rPr>
          <w:rStyle w:val="FontStyle53"/>
        </w:rPr>
        <w:t>4) принятие решения о предоставлении услуги;</w:t>
      </w:r>
    </w:p>
    <w:p w:rsidR="00193417" w:rsidRPr="006C1BFC" w:rsidRDefault="00193417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 w:rsidRPr="006C1BFC">
        <w:rPr>
          <w:rStyle w:val="FontStyle53"/>
        </w:rPr>
        <w:t>5) выдача (направление) заявителю результата муниципальной услуги.</w:t>
      </w:r>
    </w:p>
    <w:p w:rsidR="00193417" w:rsidRPr="006C1BFC" w:rsidRDefault="00193417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 w:rsidRPr="006C1BFC"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193417" w:rsidRPr="006C1BFC" w:rsidRDefault="00193417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6C1BFC">
        <w:rPr>
          <w:rStyle w:val="FontStyle53"/>
        </w:rPr>
        <w:t>1)</w:t>
      </w:r>
      <w:r w:rsidRPr="006C1BFC">
        <w:rPr>
          <w:rStyle w:val="FontStyle53"/>
          <w:sz w:val="20"/>
          <w:szCs w:val="20"/>
        </w:rPr>
        <w:t xml:space="preserve"> </w:t>
      </w:r>
      <w:r w:rsidRPr="006C1BFC">
        <w:rPr>
          <w:rStyle w:val="FontStyle53"/>
        </w:rPr>
        <w:t>проверка документов и регистрация заявления;</w:t>
      </w:r>
    </w:p>
    <w:p w:rsidR="00193417" w:rsidRPr="006C1BFC" w:rsidRDefault="00193417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6C1BFC">
        <w:rPr>
          <w:rStyle w:val="FontStyle53"/>
        </w:rPr>
        <w:t>2)</w:t>
      </w:r>
      <w:r w:rsidRPr="006C1BFC">
        <w:rPr>
          <w:rStyle w:val="FontStyle53"/>
          <w:sz w:val="20"/>
          <w:szCs w:val="20"/>
        </w:rPr>
        <w:t xml:space="preserve"> </w:t>
      </w:r>
      <w:r w:rsidRPr="006C1BFC">
        <w:rPr>
          <w:rStyle w:val="FontStyle53"/>
        </w:rPr>
        <w:t>получение сведений посредством Федеральной государственной</w:t>
      </w:r>
      <w:r w:rsidRPr="006C1BFC">
        <w:rPr>
          <w:rStyle w:val="FontStyle53"/>
        </w:rPr>
        <w:br/>
        <w:t>информационной системы «Единая система межведомственного электронного</w:t>
      </w:r>
      <w:r w:rsidRPr="006C1BFC">
        <w:rPr>
          <w:rStyle w:val="FontStyle53"/>
        </w:rPr>
        <w:br/>
        <w:t>взаимодействия»;</w:t>
      </w:r>
    </w:p>
    <w:p w:rsidR="00193417" w:rsidRPr="006C1BFC" w:rsidRDefault="00193417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6C1BFC">
        <w:rPr>
          <w:rStyle w:val="FontStyle53"/>
        </w:rPr>
        <w:t>3)</w:t>
      </w:r>
      <w:r w:rsidRPr="006C1BFC">
        <w:rPr>
          <w:rStyle w:val="FontStyle53"/>
          <w:sz w:val="20"/>
          <w:szCs w:val="20"/>
        </w:rPr>
        <w:t xml:space="preserve"> </w:t>
      </w:r>
      <w:r w:rsidRPr="006C1BFC">
        <w:rPr>
          <w:rStyle w:val="FontStyle53"/>
        </w:rPr>
        <w:t>рассмотрение документов и сведений;</w:t>
      </w:r>
    </w:p>
    <w:p w:rsidR="00193417" w:rsidRPr="006C1BFC" w:rsidRDefault="00193417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6C1BFC">
        <w:rPr>
          <w:rStyle w:val="FontStyle53"/>
        </w:rPr>
        <w:t>4)</w:t>
      </w:r>
      <w:r w:rsidRPr="006C1BFC">
        <w:rPr>
          <w:rStyle w:val="FontStyle53"/>
          <w:sz w:val="20"/>
          <w:szCs w:val="20"/>
        </w:rPr>
        <w:t xml:space="preserve"> </w:t>
      </w:r>
      <w:r w:rsidRPr="006C1BFC"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193417" w:rsidRPr="006C1BFC" w:rsidRDefault="00193417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 w:rsidRPr="006C1BFC">
        <w:rPr>
          <w:rStyle w:val="FontStyle53"/>
        </w:rPr>
        <w:t>5)</w:t>
      </w:r>
      <w:r w:rsidRPr="006C1BFC">
        <w:rPr>
          <w:rStyle w:val="FontStyle53"/>
          <w:sz w:val="20"/>
          <w:szCs w:val="20"/>
        </w:rPr>
        <w:t xml:space="preserve"> </w:t>
      </w:r>
      <w:r w:rsidRPr="006C1BFC">
        <w:rPr>
          <w:rStyle w:val="FontStyle53"/>
        </w:rPr>
        <w:t>принятие решения о предоставлении услуги;</w:t>
      </w:r>
    </w:p>
    <w:p w:rsidR="00193417" w:rsidRPr="006C1BFC" w:rsidRDefault="00193417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 w:rsidRPr="006C1BFC">
        <w:rPr>
          <w:rStyle w:val="FontStyle53"/>
        </w:rPr>
        <w:t>6)</w:t>
      </w:r>
      <w:r w:rsidRPr="006C1BFC">
        <w:rPr>
          <w:rStyle w:val="FontStyle53"/>
          <w:sz w:val="20"/>
          <w:szCs w:val="20"/>
        </w:rPr>
        <w:t xml:space="preserve"> </w:t>
      </w:r>
      <w:r w:rsidRPr="006C1BFC">
        <w:rPr>
          <w:rStyle w:val="FontStyle53"/>
        </w:rPr>
        <w:t>выдача (направление) заявителю результата муниципальной услуги.</w:t>
      </w:r>
    </w:p>
    <w:p w:rsidR="00193417" w:rsidRPr="006C1BFC" w:rsidRDefault="00193417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 w:rsidRPr="006C1BFC">
        <w:rPr>
          <w:rStyle w:val="FontStyle53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193417" w:rsidRPr="006C1BFC" w:rsidRDefault="0019341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3417" w:rsidRPr="006C1BFC" w:rsidRDefault="00193417" w:rsidP="00E12A9D">
      <w:pPr>
        <w:ind w:right="399" w:firstLine="567"/>
        <w:jc w:val="center"/>
        <w:rPr>
          <w:b/>
          <w:bCs/>
          <w:sz w:val="28"/>
          <w:szCs w:val="28"/>
        </w:rPr>
      </w:pPr>
      <w:r w:rsidRPr="006C1BFC">
        <w:rPr>
          <w:b/>
          <w:bCs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193417" w:rsidRPr="006C1BFC" w:rsidRDefault="00193417" w:rsidP="00E12A9D">
      <w:pPr>
        <w:ind w:right="258"/>
        <w:jc w:val="center"/>
        <w:rPr>
          <w:b/>
          <w:bCs/>
          <w:sz w:val="28"/>
          <w:szCs w:val="28"/>
        </w:rPr>
      </w:pPr>
    </w:p>
    <w:p w:rsidR="00193417" w:rsidRPr="006C1BFC" w:rsidRDefault="0019341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документами, необходимыми для предоставления муниципальной услуги. </w:t>
      </w:r>
    </w:p>
    <w:p w:rsidR="00193417" w:rsidRPr="006C1BFC" w:rsidRDefault="0019341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3.3. Должностное лицо Уполномоченного органа:</w:t>
      </w:r>
    </w:p>
    <w:p w:rsidR="00193417" w:rsidRPr="006C1BFC" w:rsidRDefault="0019341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1) осуществляет прием заявления и документов;</w:t>
      </w:r>
    </w:p>
    <w:p w:rsidR="00193417" w:rsidRPr="006C1BFC" w:rsidRDefault="0019341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193417" w:rsidRPr="006C1BFC" w:rsidRDefault="0019341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3) проверяет комплектность представленных заявителем документов согласно пункту 2.11. – 2.13. настоящего Административного регламента.</w:t>
      </w:r>
    </w:p>
    <w:p w:rsidR="00193417" w:rsidRPr="006C1BFC" w:rsidRDefault="0019341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3.4.</w:t>
      </w:r>
      <w:r w:rsidRPr="006C1BFC">
        <w:t xml:space="preserve"> </w:t>
      </w:r>
      <w:r w:rsidRPr="006C1BFC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193417" w:rsidRPr="006C1BFC" w:rsidRDefault="0019341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193417" w:rsidRPr="006C1BFC" w:rsidRDefault="0019341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193417" w:rsidRPr="006C1BFC" w:rsidRDefault="0019341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3.5. В случае неправильного оформления заявления о предоставлении муниципальной услуги должностное лицо Уполномоченного органа оказывает помощь заявителю в оформлении нового заявления.</w:t>
      </w:r>
    </w:p>
    <w:p w:rsidR="00193417" w:rsidRPr="006C1BFC" w:rsidRDefault="0019341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2.11. - 2.13.  Административного регламента, должностное лицо Уполномоченного органа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направляет уведомление об отказе в приеме документов, оформленный в соответствии с Приложением №6 к Административному регламенту.</w:t>
      </w:r>
    </w:p>
    <w:p w:rsidR="00193417" w:rsidRPr="006C1BFC" w:rsidRDefault="00193417" w:rsidP="00E12A9D">
      <w:pPr>
        <w:ind w:right="258"/>
        <w:jc w:val="center"/>
        <w:rPr>
          <w:sz w:val="28"/>
          <w:szCs w:val="28"/>
        </w:rPr>
      </w:pPr>
    </w:p>
    <w:p w:rsidR="00193417" w:rsidRPr="006C1BFC" w:rsidRDefault="00193417" w:rsidP="00E12A9D">
      <w:pPr>
        <w:ind w:right="258" w:firstLine="709"/>
        <w:jc w:val="center"/>
        <w:rPr>
          <w:b/>
          <w:bCs/>
          <w:sz w:val="28"/>
          <w:szCs w:val="28"/>
        </w:rPr>
      </w:pPr>
      <w:r w:rsidRPr="006C1BFC">
        <w:rPr>
          <w:b/>
          <w:bCs/>
          <w:sz w:val="28"/>
          <w:szCs w:val="28"/>
        </w:rPr>
        <w:t>Прием документов при обращении по почте либо в электронной форме</w:t>
      </w:r>
    </w:p>
    <w:p w:rsidR="00193417" w:rsidRPr="006C1BFC" w:rsidRDefault="00193417" w:rsidP="00E12A9D">
      <w:pPr>
        <w:ind w:right="258" w:firstLine="709"/>
        <w:jc w:val="center"/>
        <w:rPr>
          <w:b/>
          <w:bCs/>
          <w:sz w:val="28"/>
          <w:szCs w:val="28"/>
        </w:rPr>
      </w:pPr>
    </w:p>
    <w:p w:rsidR="00193417" w:rsidRPr="006C1BFC" w:rsidRDefault="00193417" w:rsidP="00E12A9D">
      <w:pPr>
        <w:ind w:right="-2" w:firstLine="709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3.6. Основанием (юридическим фактом) для начала административной процедуры, является поступление в Уполномоченный орган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193417" w:rsidRPr="006C1BFC" w:rsidRDefault="0019341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193417" w:rsidRPr="006C1BFC" w:rsidRDefault="0019341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193417" w:rsidRPr="006C1BFC" w:rsidRDefault="00193417" w:rsidP="00E12A9D">
      <w:pPr>
        <w:ind w:right="-2"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3.7.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193417" w:rsidRPr="006C1BFC" w:rsidRDefault="00193417" w:rsidP="00E12A9D">
      <w:pPr>
        <w:ind w:right="-2"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93417" w:rsidRPr="006C1BFC" w:rsidRDefault="0019341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93417" w:rsidRPr="006C1BFC" w:rsidRDefault="0019341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В случае наличия оснований для отказа в приеме документов, предусмотренных пунктом 2.19 Административного регламента, должностное лицо Уполномоченного органа подготавливает, подписывает и направляет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 документов, согласно Приложению №6 к Административному регламенту.</w:t>
      </w:r>
    </w:p>
    <w:p w:rsidR="00193417" w:rsidRPr="006C1BFC" w:rsidRDefault="0019341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193417" w:rsidRPr="006C1BFC" w:rsidRDefault="00193417" w:rsidP="00E12A9D">
      <w:pPr>
        <w:ind w:right="258" w:firstLine="709"/>
        <w:jc w:val="center"/>
        <w:rPr>
          <w:b/>
          <w:bCs/>
          <w:sz w:val="28"/>
          <w:szCs w:val="28"/>
        </w:rPr>
      </w:pPr>
      <w:r w:rsidRPr="006C1BFC">
        <w:rPr>
          <w:b/>
          <w:bCs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193417" w:rsidRPr="006C1BFC" w:rsidRDefault="00193417" w:rsidP="00E12A9D">
      <w:pPr>
        <w:ind w:right="258" w:firstLine="709"/>
        <w:jc w:val="center"/>
        <w:rPr>
          <w:b/>
          <w:bCs/>
          <w:sz w:val="28"/>
          <w:szCs w:val="28"/>
        </w:rPr>
      </w:pPr>
    </w:p>
    <w:p w:rsidR="00193417" w:rsidRPr="006C1BFC" w:rsidRDefault="0019341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3.8.</w:t>
      </w:r>
      <w:r w:rsidRPr="006C1BFC">
        <w:rPr>
          <w:sz w:val="28"/>
          <w:szCs w:val="28"/>
        </w:rPr>
        <w:t xml:space="preserve"> </w:t>
      </w:r>
      <w:r w:rsidRPr="006C1BF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поступление в Уполномоченный орган заявления и документов, предусмотренных пунктами 2.11. – 2.13. Административного регламента.</w:t>
      </w:r>
    </w:p>
    <w:p w:rsidR="00193417" w:rsidRPr="006C1BFC" w:rsidRDefault="0019341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3.9. В рамках рассмотрения заявления и прилагаемых к заявлению документов должностным лицом Уполномоченного органа осуществляется проверка на предмет наличия (отсутствия) оснований для отказа в предоставлении муниципальной услуги.</w:t>
      </w:r>
    </w:p>
    <w:p w:rsidR="00193417" w:rsidRPr="006C1BFC" w:rsidRDefault="0019341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отказа.</w:t>
      </w:r>
    </w:p>
    <w:p w:rsidR="00193417" w:rsidRPr="006C1BFC" w:rsidRDefault="0019341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 xml:space="preserve">3.10. В случае отсутствия оснований для отказа в предоставлении муниципальной услуги должностным лицом Уполномоченного органа проводится проверка соответствия представленных документов требованиям, установленным </w:t>
      </w:r>
      <w:hyperlink r:id="rId8" w:history="1">
        <w:r w:rsidRPr="006C1BFC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6C1BF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193417" w:rsidRPr="006C1BFC" w:rsidRDefault="0019341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 xml:space="preserve">3.11. По результатам проверки документов, предусмотренных </w:t>
      </w:r>
      <w:hyperlink w:anchor="P132" w:history="1">
        <w:r w:rsidRPr="006C1BFC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6C1BF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6C1BFC">
        <w:rPr>
          <w:rFonts w:ascii="Times New Roman" w:hAnsi="Times New Roman" w:cs="Times New Roman"/>
          <w:sz w:val="28"/>
          <w:szCs w:val="28"/>
        </w:rPr>
        <w:t>2.11. – 2.13. Административного регламента, должностное лицо Уполномоченного органа  подготавливает проект соответствующего решения</w:t>
      </w:r>
      <w:bookmarkStart w:id="1" w:name="P334"/>
      <w:bookmarkEnd w:id="1"/>
      <w:r w:rsidRPr="006C1BF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 утверждении документации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193417" w:rsidRPr="006C1BFC" w:rsidRDefault="00193417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3.12. 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городского поселения Суходол муниципального района Сергиевский.</w:t>
      </w:r>
    </w:p>
    <w:p w:rsidR="00193417" w:rsidRPr="006C1BFC" w:rsidRDefault="00193417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 xml:space="preserve">3.13. 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9" w:history="1">
        <w:r w:rsidRPr="006C1BFC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6C1BF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193417" w:rsidRPr="006C1BFC" w:rsidRDefault="00193417" w:rsidP="00E12A9D">
      <w:pPr>
        <w:pStyle w:val="ConsPlusNormal"/>
        <w:ind w:firstLine="709"/>
        <w:jc w:val="both"/>
        <w:outlineLvl w:val="1"/>
        <w:rPr>
          <w:rFonts w:cs="Times New Roman"/>
          <w:sz w:val="28"/>
          <w:szCs w:val="28"/>
        </w:rPr>
      </w:pPr>
    </w:p>
    <w:p w:rsidR="00193417" w:rsidRPr="006C1BFC" w:rsidRDefault="00193417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 предоставления муниципальной услуги</w:t>
      </w:r>
    </w:p>
    <w:p w:rsidR="00193417" w:rsidRPr="006C1BFC" w:rsidRDefault="00193417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417" w:rsidRPr="006C1BFC" w:rsidRDefault="0019341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3.14. Основанием для начала административной процедуры (действия) является подписанное постановление о подготовке документации по планировке территории,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планировке,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93417" w:rsidRPr="006C1BFC" w:rsidRDefault="00193417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6C1BFC">
        <w:rPr>
          <w:sz w:val="28"/>
          <w:szCs w:val="28"/>
        </w:rPr>
        <w:t xml:space="preserve">3.15. Задание на выполнение инженерных изысканий, необходимых </w:t>
      </w:r>
      <w:r w:rsidRPr="006C1BFC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93417" w:rsidRPr="006C1BFC" w:rsidRDefault="00193417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6C1BFC">
        <w:rPr>
          <w:sz w:val="28"/>
          <w:szCs w:val="28"/>
        </w:rPr>
        <w:t>3.16.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городского поселения Суходол муниципального района Сергиевский.</w:t>
      </w:r>
    </w:p>
    <w:p w:rsidR="00193417" w:rsidRPr="006C1BFC" w:rsidRDefault="00193417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1BFC">
        <w:rPr>
          <w:sz w:val="28"/>
          <w:szCs w:val="28"/>
        </w:rPr>
        <w:t xml:space="preserve">3.17.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0" w:history="1">
        <w:r w:rsidRPr="006C1BFC">
          <w:rPr>
            <w:rStyle w:val="a0"/>
            <w:sz w:val="28"/>
            <w:szCs w:val="28"/>
          </w:rPr>
          <w:t xml:space="preserve">части 1.1 статьи 45 </w:t>
        </w:r>
        <w:r w:rsidRPr="006C1BFC">
          <w:rPr>
            <w:sz w:val="28"/>
            <w:szCs w:val="28"/>
          </w:rPr>
          <w:t>Градостроительного кодекса Российской Федерации</w:t>
        </w:r>
      </w:hyperlink>
      <w:r w:rsidRPr="006C1BFC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1" w:history="1">
        <w:r w:rsidRPr="006C1BFC">
          <w:rPr>
            <w:rStyle w:val="a0"/>
            <w:sz w:val="28"/>
            <w:szCs w:val="28"/>
          </w:rPr>
          <w:t>законодательства</w:t>
        </w:r>
      </w:hyperlink>
      <w:r w:rsidRPr="006C1BFC">
        <w:rPr>
          <w:sz w:val="28"/>
          <w:szCs w:val="28"/>
        </w:rPr>
        <w:t xml:space="preserve"> Российской Федерации о государственной тайне.</w:t>
      </w:r>
    </w:p>
    <w:p w:rsidR="00193417" w:rsidRPr="006C1BFC" w:rsidRDefault="00193417" w:rsidP="00E12A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</w:t>
      </w:r>
      <w:r w:rsidRPr="006C1BFC">
        <w:rPr>
          <w:color w:val="000000"/>
          <w:sz w:val="28"/>
          <w:szCs w:val="28"/>
        </w:rPr>
        <w:t xml:space="preserve"> ее согласование.</w:t>
      </w:r>
    </w:p>
    <w:p w:rsidR="00193417" w:rsidRPr="006C1BFC" w:rsidRDefault="00193417" w:rsidP="00E12A9D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193417" w:rsidRPr="006C1BFC" w:rsidRDefault="0019341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3.18. В течение 2 рабочих дней со дня утверждения документации по планировке территории должностное лицо Уполномоченного органа уведомляет о принятом решении заявителя и направляет ему один экземпляр документации по планировке территории на бумажном носителе с отметкой Уполномоченного органа местного самоуправления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  <w:bookmarkStart w:id="3" w:name="P346"/>
      <w:bookmarkEnd w:id="3"/>
    </w:p>
    <w:p w:rsidR="00193417" w:rsidRPr="006C1BFC" w:rsidRDefault="0019341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3.19. В случае принятия решения об отклонении документации по планировке территории и направлении ее на доработку должностное лицо Уполномоченного органа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  <w:bookmarkStart w:id="4" w:name="P347"/>
      <w:bookmarkEnd w:id="4"/>
    </w:p>
    <w:p w:rsidR="00193417" w:rsidRPr="006C1BFC" w:rsidRDefault="0019341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3.20. Должностное лицо Уполномоченного органа в течение 7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которой принято такое решение, с приложением копии указанного решения</w:t>
      </w:r>
      <w:bookmarkStart w:id="5" w:name="P348"/>
      <w:bookmarkEnd w:id="5"/>
      <w:r w:rsidRPr="006C1BFC">
        <w:rPr>
          <w:rFonts w:ascii="Times New Roman" w:hAnsi="Times New Roman" w:cs="Times New Roman"/>
          <w:sz w:val="28"/>
          <w:szCs w:val="28"/>
        </w:rPr>
        <w:t>.</w:t>
      </w:r>
    </w:p>
    <w:p w:rsidR="00193417" w:rsidRPr="006C1BFC" w:rsidRDefault="0019341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193417" w:rsidRPr="006C1BFC" w:rsidRDefault="00193417" w:rsidP="00E12A9D">
      <w:pPr>
        <w:pStyle w:val="ConsPlusNormal"/>
        <w:ind w:firstLine="709"/>
        <w:jc w:val="both"/>
        <w:outlineLvl w:val="1"/>
        <w:rPr>
          <w:rFonts w:cs="Times New Roman"/>
          <w:sz w:val="28"/>
          <w:szCs w:val="28"/>
        </w:rPr>
      </w:pPr>
    </w:p>
    <w:p w:rsidR="00193417" w:rsidRPr="006C1BFC" w:rsidRDefault="00193417" w:rsidP="00E12A9D">
      <w:pPr>
        <w:pStyle w:val="ConsPlusNormal"/>
        <w:ind w:firstLine="709"/>
        <w:jc w:val="both"/>
        <w:outlineLvl w:val="1"/>
        <w:rPr>
          <w:rFonts w:cs="Times New Roman"/>
          <w:sz w:val="28"/>
          <w:szCs w:val="28"/>
        </w:rPr>
      </w:pPr>
    </w:p>
    <w:p w:rsidR="00193417" w:rsidRPr="006C1BFC" w:rsidRDefault="00193417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93417" w:rsidRPr="006C1BFC" w:rsidRDefault="00193417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417" w:rsidRPr="006C1BFC" w:rsidRDefault="0019341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 xml:space="preserve">3.22.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городского поселения Суходол муниципального района Сергиевский </w:t>
      </w:r>
      <w:r w:rsidRPr="006C1BFC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6C1BFC">
        <w:rPr>
          <w:rFonts w:ascii="Times New Roman" w:hAnsi="Times New Roman" w:cs="Times New Roman"/>
          <w:sz w:val="28"/>
          <w:szCs w:val="28"/>
        </w:rPr>
        <w:t>.</w:t>
      </w:r>
    </w:p>
    <w:p w:rsidR="00193417" w:rsidRPr="006C1BFC" w:rsidRDefault="0019341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3.23. 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193417" w:rsidRPr="006C1BFC" w:rsidRDefault="0019341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BFC">
        <w:rPr>
          <w:rFonts w:ascii="Times New Roman" w:hAnsi="Times New Roman" w:cs="Times New Roman"/>
          <w:sz w:val="28"/>
          <w:szCs w:val="28"/>
        </w:rPr>
        <w:t>3.24. 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193417" w:rsidRPr="006C1BFC" w:rsidRDefault="00193417" w:rsidP="00E12A9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6C1B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6C1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193417" w:rsidRPr="006C1BFC" w:rsidRDefault="0019341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городского поселения Суходол 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Уполномоченного органа. 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C1BFC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6C1BFC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C1BFC">
        <w:rPr>
          <w:sz w:val="28"/>
          <w:szCs w:val="28"/>
        </w:rPr>
        <w:t>Периодичность проведения плановых проверок выполнения Уполномоченным органом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C1BFC">
        <w:rPr>
          <w:sz w:val="28"/>
          <w:szCs w:val="28"/>
        </w:rPr>
        <w:t>Плановые проверки проводятся не реже 1 раза в 3 года.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соблюдение сроков предоставления услуги;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 и нормативных правовых актов органов местного самоуправления муниципального района Сергиевский;</w:t>
      </w:r>
    </w:p>
    <w:p w:rsidR="00193417" w:rsidRPr="006C1BFC" w:rsidRDefault="00193417" w:rsidP="00E12A9D">
      <w:pPr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 w:rsidRPr="006C1BFC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C1BFC">
        <w:rPr>
          <w:sz w:val="28"/>
          <w:szCs w:val="28"/>
          <w:shd w:val="clear" w:color="auto" w:fill="FFFFFF"/>
        </w:rPr>
        <w:t>4.4.</w:t>
      </w:r>
      <w:r w:rsidRPr="006C1BFC">
        <w:rPr>
          <w:sz w:val="28"/>
          <w:szCs w:val="28"/>
          <w:shd w:val="clear" w:color="auto" w:fill="FFFFFF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6C1BFC">
        <w:rPr>
          <w:sz w:val="28"/>
          <w:szCs w:val="28"/>
        </w:rPr>
        <w:t>отделом муниципального контроля и охраны труда контрольного управления администрации муниципального района Сергиевский.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C1BFC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C1BFC">
        <w:rPr>
          <w:sz w:val="28"/>
          <w:szCs w:val="28"/>
        </w:rPr>
        <w:t>4.5.</w:t>
      </w:r>
      <w:r w:rsidRPr="006C1BFC">
        <w:rPr>
          <w:sz w:val="28"/>
          <w:szCs w:val="28"/>
        </w:rPr>
        <w:tab/>
        <w:t>Должностные лица Уполномоченного органа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93417" w:rsidRPr="006C1BFC" w:rsidRDefault="0019341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(бездействие), принимаемые (осуществляемые) ими в ходе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Самарской области и нормативных правовых актов органов местного самоуправления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193417" w:rsidRPr="006C1BFC" w:rsidRDefault="0019341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муниципальной услуги, в том числе со стороны граждан,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их объединений и организаций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4.7.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- направлять замечания и предложения по улучшению доступности и качества предоставления услуги;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4.8. Должностные лица Уполномоченного органа местного, принимают меры к прекращению допущенных нарушений, устраняют причины и условия, способствующие совершению нарушений.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93417" w:rsidRPr="006C1BFC" w:rsidRDefault="0019341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E12A9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1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6C1B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6C1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193417" w:rsidRPr="006C1BFC" w:rsidRDefault="00193417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6C1BFC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C1BFC">
        <w:rPr>
          <w:color w:val="000000"/>
          <w:sz w:val="28"/>
          <w:szCs w:val="28"/>
        </w:rPr>
        <w:t xml:space="preserve">Федеральным </w:t>
      </w:r>
      <w:hyperlink r:id="rId12" w:history="1">
        <w:r w:rsidRPr="006C1BFC">
          <w:rPr>
            <w:color w:val="000000"/>
            <w:sz w:val="28"/>
            <w:szCs w:val="28"/>
          </w:rPr>
          <w:t>законом</w:t>
        </w:r>
      </w:hyperlink>
      <w:r w:rsidRPr="006C1BFC">
        <w:rPr>
          <w:color w:val="000000"/>
          <w:sz w:val="28"/>
          <w:szCs w:val="28"/>
        </w:rPr>
        <w:t xml:space="preserve"> № 210-ФЗ;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настоящим Административным регламентом;</w:t>
      </w:r>
    </w:p>
    <w:p w:rsidR="00193417" w:rsidRPr="006C1BFC" w:rsidRDefault="0019341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3" w:history="1">
        <w:r w:rsidRPr="006C1BFC">
          <w:rPr>
            <w:color w:val="000000"/>
            <w:sz w:val="28"/>
            <w:szCs w:val="28"/>
          </w:rPr>
          <w:t>постановлением</w:t>
        </w:r>
      </w:hyperlink>
      <w:r w:rsidRPr="006C1BFC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417" w:rsidRPr="006C1BFC" w:rsidRDefault="0019341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E12A9D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F45565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</w:rPr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  <w:r w:rsidRPr="006C1BFC">
        <w:t>Приложение №1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к Административному регламенту предоставления 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муниципальной услуги </w:t>
      </w:r>
      <w:r w:rsidRPr="006C1BFC">
        <w:rPr>
          <w:i/>
          <w:iCs/>
          <w:color w:val="000000"/>
        </w:rPr>
        <w:t>«</w:t>
      </w:r>
      <w:r w:rsidRPr="006C1BFC">
        <w:t>Подготовка и утверждение документации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по планировке территории» на территории городского поселения Суходол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муниципального района Сергиевский Самарской области</w:t>
      </w: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6C1BFC">
        <w:rPr>
          <w:rStyle w:val="FontStyle57"/>
        </w:rPr>
        <w:t>в____________________________</w:t>
      </w:r>
    </w:p>
    <w:p w:rsidR="00193417" w:rsidRPr="006C1BFC" w:rsidRDefault="00193417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bCs w:val="0"/>
          <w:i w:val="0"/>
          <w:iCs w:val="0"/>
        </w:rPr>
      </w:pPr>
      <w:r w:rsidRPr="006C1BFC">
        <w:rPr>
          <w:rStyle w:val="FontStyle55"/>
          <w:b w:val="0"/>
          <w:bCs w:val="0"/>
          <w:i w:val="0"/>
          <w:iCs w:val="0"/>
        </w:rPr>
        <w:t>(наименование органа местного самоуправления)</w:t>
      </w:r>
    </w:p>
    <w:p w:rsidR="00193417" w:rsidRPr="006C1BFC" w:rsidRDefault="00193417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193417" w:rsidRPr="006C1BFC" w:rsidRDefault="00193417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6C1BFC">
        <w:rPr>
          <w:rStyle w:val="FontStyle56"/>
        </w:rPr>
        <w:t>ОТ</w:t>
      </w:r>
      <w:r w:rsidRPr="006C1BFC">
        <w:rPr>
          <w:rStyle w:val="FontStyle56"/>
        </w:rPr>
        <w:tab/>
      </w:r>
    </w:p>
    <w:p w:rsidR="00193417" w:rsidRPr="006C1BFC" w:rsidRDefault="00193417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bCs w:val="0"/>
          <w:i w:val="0"/>
          <w:iCs w:val="0"/>
        </w:rPr>
      </w:pPr>
      <w:r w:rsidRPr="006C1BFC">
        <w:rPr>
          <w:rStyle w:val="FontStyle55"/>
          <w:b w:val="0"/>
          <w:bCs w:val="0"/>
          <w:i w:val="0"/>
          <w:iCs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93417" w:rsidRPr="006C1BFC" w:rsidRDefault="00193417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bCs w:val="0"/>
          <w:i w:val="0"/>
          <w:iCs w:val="0"/>
        </w:rPr>
      </w:pPr>
      <w:r w:rsidRPr="006C1BFC">
        <w:rPr>
          <w:rStyle w:val="FontStyle55"/>
          <w:b w:val="0"/>
          <w:bCs w:val="0"/>
          <w:i w:val="0"/>
          <w:iCs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6C1BFC">
        <w:rPr>
          <w:rStyle w:val="FontStyle58"/>
          <w:sz w:val="28"/>
          <w:szCs w:val="28"/>
        </w:rPr>
        <w:t>Заявление</w:t>
      </w:r>
    </w:p>
    <w:p w:rsidR="00193417" w:rsidRPr="006C1BFC" w:rsidRDefault="00193417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6C1BFC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193417" w:rsidRPr="006C1BFC" w:rsidRDefault="00193417" w:rsidP="003069F8">
      <w:pPr>
        <w:pStyle w:val="Style10"/>
        <w:widowControl/>
        <w:rPr>
          <w:rStyle w:val="FontStyle58"/>
          <w:sz w:val="28"/>
          <w:szCs w:val="28"/>
        </w:rPr>
      </w:pPr>
      <w:r w:rsidRPr="006C1BFC">
        <w:rPr>
          <w:rStyle w:val="FontStyle58"/>
          <w:sz w:val="28"/>
          <w:szCs w:val="28"/>
        </w:rPr>
        <w:t>территории</w:t>
      </w:r>
    </w:p>
    <w:p w:rsidR="00193417" w:rsidRPr="006C1BFC" w:rsidRDefault="00193417" w:rsidP="003069F8">
      <w:pPr>
        <w:pStyle w:val="Style10"/>
        <w:widowControl/>
        <w:rPr>
          <w:rStyle w:val="FontStyle58"/>
          <w:sz w:val="28"/>
          <w:szCs w:val="28"/>
        </w:rPr>
      </w:pPr>
    </w:p>
    <w:p w:rsidR="00193417" w:rsidRPr="006C1BFC" w:rsidRDefault="00193417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6C1BFC">
        <w:rPr>
          <w:rStyle w:val="FontStyle53"/>
        </w:rPr>
        <w:t>Прошу принять решение о подготовке документации по планировке</w:t>
      </w:r>
      <w:r w:rsidRPr="006C1BFC">
        <w:rPr>
          <w:rStyle w:val="FontStyle53"/>
        </w:rPr>
        <w:br/>
        <w:t xml:space="preserve">территории </w:t>
      </w:r>
      <w:r w:rsidRPr="006C1BFC">
        <w:rPr>
          <w:rStyle w:val="FontStyle53"/>
          <w:i/>
          <w:iCs/>
        </w:rPr>
        <w:t>(указать вид документации по планировке территории: проект</w:t>
      </w:r>
      <w:r w:rsidRPr="006C1BFC">
        <w:rPr>
          <w:rStyle w:val="FontStyle53"/>
          <w:i/>
          <w:iCs/>
        </w:rPr>
        <w:br/>
        <w:t>планировки территории и проект межевания территории / проект межевания</w:t>
      </w:r>
      <w:r w:rsidRPr="006C1BFC">
        <w:rPr>
          <w:rStyle w:val="FontStyle53"/>
          <w:i/>
          <w:iCs/>
        </w:rPr>
        <w:br/>
        <w:t>территории)</w:t>
      </w:r>
      <w:r w:rsidRPr="006C1BFC">
        <w:rPr>
          <w:rStyle w:val="FontStyle53"/>
        </w:rPr>
        <w:tab/>
        <w:t>в</w:t>
      </w:r>
      <w:r w:rsidRPr="006C1BFC">
        <w:rPr>
          <w:rStyle w:val="FontStyle53"/>
        </w:rPr>
        <w:tab/>
        <w:t>отношении</w:t>
      </w:r>
      <w:r w:rsidRPr="006C1BFC">
        <w:rPr>
          <w:rStyle w:val="FontStyle53"/>
        </w:rPr>
        <w:tab/>
        <w:t>территории:</w:t>
      </w:r>
    </w:p>
    <w:p w:rsidR="00193417" w:rsidRPr="006C1BFC" w:rsidRDefault="00193417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193417" w:rsidRPr="006C1BFC" w:rsidRDefault="00193417" w:rsidP="003069F8">
      <w:pPr>
        <w:pStyle w:val="Style35"/>
        <w:widowControl/>
        <w:rPr>
          <w:sz w:val="20"/>
          <w:szCs w:val="20"/>
        </w:rPr>
      </w:pPr>
      <w:r w:rsidRPr="006C1BFC">
        <w:rPr>
          <w:sz w:val="20"/>
          <w:szCs w:val="20"/>
        </w:rPr>
        <w:t>_______________________________________________________________________________________________</w:t>
      </w:r>
    </w:p>
    <w:p w:rsidR="00193417" w:rsidRPr="006C1BFC" w:rsidRDefault="00193417" w:rsidP="003069F8">
      <w:pPr>
        <w:pStyle w:val="Style35"/>
        <w:widowControl/>
        <w:ind w:left="725"/>
        <w:rPr>
          <w:rStyle w:val="FontStyle55"/>
          <w:b w:val="0"/>
          <w:bCs w:val="0"/>
          <w:i w:val="0"/>
          <w:iCs w:val="0"/>
        </w:rPr>
      </w:pPr>
      <w:r w:rsidRPr="006C1BFC">
        <w:rPr>
          <w:rStyle w:val="FontStyle55"/>
          <w:b w:val="0"/>
          <w:bCs w:val="0"/>
          <w:i w:val="0"/>
          <w:iCs w:val="0"/>
        </w:rPr>
        <w:t>(указывается описание местонахождения территории, описание границ территории,</w:t>
      </w:r>
    </w:p>
    <w:p w:rsidR="00193417" w:rsidRPr="006C1BFC" w:rsidRDefault="00193417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 w:rsidRPr="006C1BFC">
        <w:rPr>
          <w:rStyle w:val="FontStyle53"/>
        </w:rPr>
        <w:tab/>
        <w:t>согласно прилагаемой схеме.</w:t>
      </w:r>
    </w:p>
    <w:p w:rsidR="00193417" w:rsidRPr="006C1BFC" w:rsidRDefault="00193417" w:rsidP="003069F8">
      <w:pPr>
        <w:pStyle w:val="Style35"/>
        <w:widowControl/>
        <w:ind w:left="715"/>
        <w:rPr>
          <w:rStyle w:val="FontStyle55"/>
          <w:b w:val="0"/>
          <w:bCs w:val="0"/>
          <w:i w:val="0"/>
          <w:iCs w:val="0"/>
        </w:rPr>
      </w:pPr>
      <w:r w:rsidRPr="006C1BFC">
        <w:rPr>
          <w:rStyle w:val="FontStyle55"/>
          <w:b w:val="0"/>
          <w:bCs w:val="0"/>
          <w:i w:val="0"/>
          <w:iCs w:val="0"/>
        </w:rPr>
        <w:t>ориентировочная площадь территории)</w:t>
      </w:r>
    </w:p>
    <w:p w:rsidR="00193417" w:rsidRPr="006C1BFC" w:rsidRDefault="00193417" w:rsidP="003069F8">
      <w:pPr>
        <w:pStyle w:val="Style35"/>
        <w:widowControl/>
        <w:ind w:left="715"/>
        <w:rPr>
          <w:rStyle w:val="FontStyle55"/>
          <w:b w:val="0"/>
          <w:bCs w:val="0"/>
          <w:i w:val="0"/>
          <w:iCs w:val="0"/>
        </w:rPr>
      </w:pPr>
    </w:p>
    <w:p w:rsidR="00193417" w:rsidRPr="006C1BFC" w:rsidRDefault="00193417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 w:rsidRPr="006C1BFC">
        <w:rPr>
          <w:rStyle w:val="FontStyle53"/>
        </w:rPr>
        <w:t>1. Цель разработки документации по планировке территории:</w:t>
      </w:r>
    </w:p>
    <w:p w:rsidR="00193417" w:rsidRPr="006C1BFC" w:rsidRDefault="00193417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 w:rsidRPr="006C1BFC">
        <w:rPr>
          <w:rStyle w:val="FontStyle53"/>
        </w:rPr>
        <w:t>__________________________________________________________________________________________________________________________________________</w:t>
      </w:r>
    </w:p>
    <w:p w:rsidR="00193417" w:rsidRPr="006C1BFC" w:rsidRDefault="00193417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193417" w:rsidRPr="006C1BFC" w:rsidRDefault="00193417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6C1BFC">
        <w:rPr>
          <w:rStyle w:val="FontStyle53"/>
        </w:rPr>
        <w:t>2. Предполагаемое назначение и параметры развития территории,</w:t>
      </w:r>
      <w:r w:rsidRPr="006C1BFC">
        <w:rPr>
          <w:rStyle w:val="FontStyle53"/>
        </w:rPr>
        <w:br/>
        <w:t>характеристики планируемого к размещению объекта</w:t>
      </w:r>
      <w:r w:rsidRPr="006C1BFC">
        <w:rPr>
          <w:rStyle w:val="FontStyle53"/>
        </w:rPr>
        <w:br/>
        <w:t>(объектов),_______________________________</w:t>
      </w:r>
      <w:r w:rsidRPr="006C1BFC">
        <w:rPr>
          <w:rStyle w:val="FontStyle53"/>
        </w:rPr>
        <w:tab/>
        <w:t>________________</w:t>
      </w:r>
    </w:p>
    <w:p w:rsidR="00193417" w:rsidRPr="006C1BFC" w:rsidRDefault="00193417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 w:rsidRPr="006C1BFC">
        <w:rPr>
          <w:rStyle w:val="FontStyle53"/>
        </w:rPr>
        <w:t>_____________________________________________________________</w:t>
      </w:r>
    </w:p>
    <w:p w:rsidR="00193417" w:rsidRPr="006C1BFC" w:rsidRDefault="00193417" w:rsidP="003069F8">
      <w:pPr>
        <w:pStyle w:val="Style3"/>
        <w:widowControl/>
        <w:ind w:firstLine="567"/>
        <w:rPr>
          <w:sz w:val="20"/>
          <w:szCs w:val="20"/>
        </w:rPr>
      </w:pPr>
    </w:p>
    <w:p w:rsidR="00193417" w:rsidRPr="006C1BFC" w:rsidRDefault="00193417" w:rsidP="003069F8">
      <w:pPr>
        <w:pStyle w:val="Style35"/>
        <w:widowControl/>
        <w:ind w:firstLine="567"/>
        <w:rPr>
          <w:rStyle w:val="FontStyle53"/>
        </w:rPr>
      </w:pPr>
      <w:r w:rsidRPr="006C1BFC">
        <w:rPr>
          <w:rStyle w:val="FontStyle53"/>
        </w:rPr>
        <w:t>3.   Планируемый   срок   разработки   документации   по   планировке</w:t>
      </w:r>
      <w:r w:rsidRPr="006C1BFC">
        <w:rPr>
          <w:rStyle w:val="FontStyle53"/>
        </w:rPr>
        <w:br/>
        <w:t>территории __________________________________________________________</w:t>
      </w:r>
    </w:p>
    <w:p w:rsidR="00193417" w:rsidRPr="006C1BFC" w:rsidRDefault="00193417" w:rsidP="003069F8">
      <w:pPr>
        <w:pStyle w:val="Style35"/>
        <w:widowControl/>
        <w:ind w:firstLine="567"/>
        <w:rPr>
          <w:rStyle w:val="FontStyle53"/>
        </w:rPr>
      </w:pPr>
    </w:p>
    <w:p w:rsidR="00193417" w:rsidRPr="006C1BFC" w:rsidRDefault="00193417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6C1BFC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6C1BFC">
        <w:rPr>
          <w:rStyle w:val="FontStyle53"/>
        </w:rPr>
        <w:tab/>
      </w:r>
    </w:p>
    <w:p w:rsidR="00193417" w:rsidRPr="006C1BFC" w:rsidRDefault="00193417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6C1BFC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</w:t>
      </w:r>
    </w:p>
    <w:p w:rsidR="00193417" w:rsidRPr="006C1BFC" w:rsidRDefault="00193417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bCs w:val="0"/>
          <w:i w:val="0"/>
          <w:iCs w:val="0"/>
        </w:rPr>
      </w:pPr>
    </w:p>
    <w:p w:rsidR="00193417" w:rsidRPr="006C1BFC" w:rsidRDefault="00193417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bCs w:val="0"/>
          <w:i w:val="0"/>
          <w:iCs w:val="0"/>
        </w:rPr>
      </w:pPr>
      <w:r w:rsidRPr="006C1BFC">
        <w:rPr>
          <w:rStyle w:val="FontStyle55"/>
          <w:b w:val="0"/>
          <w:bCs w:val="0"/>
          <w:i w:val="0"/>
          <w:iCs w:val="0"/>
        </w:rPr>
        <w:t>________________________________________________________________________________________</w:t>
      </w:r>
    </w:p>
    <w:p w:rsidR="00193417" w:rsidRPr="006C1BFC" w:rsidRDefault="00193417" w:rsidP="003069F8">
      <w:pPr>
        <w:pStyle w:val="Style30"/>
        <w:widowControl/>
        <w:spacing w:line="240" w:lineRule="auto"/>
        <w:ind w:left="1685"/>
        <w:rPr>
          <w:rStyle w:val="FontStyle55"/>
          <w:b w:val="0"/>
          <w:bCs w:val="0"/>
          <w:i w:val="0"/>
          <w:iCs w:val="0"/>
        </w:rPr>
      </w:pPr>
      <w:r w:rsidRPr="006C1BFC">
        <w:rPr>
          <w:rStyle w:val="FontStyle55"/>
          <w:b w:val="0"/>
          <w:bCs w:val="0"/>
          <w:i w:val="0"/>
          <w:iCs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193417" w:rsidRPr="006C1BFC" w:rsidRDefault="00193417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193417" w:rsidRPr="006C1BFC" w:rsidRDefault="00193417" w:rsidP="003069F8">
      <w:pPr>
        <w:pStyle w:val="Style3"/>
        <w:widowControl/>
        <w:ind w:left="706"/>
        <w:jc w:val="left"/>
        <w:rPr>
          <w:rStyle w:val="FontStyle53"/>
        </w:rPr>
      </w:pPr>
      <w:r w:rsidRPr="006C1BFC">
        <w:rPr>
          <w:rStyle w:val="FontStyle53"/>
        </w:rPr>
        <w:t>К заявлению прилагаются следующие документы:</w:t>
      </w:r>
    </w:p>
    <w:p w:rsidR="00193417" w:rsidRPr="006C1BFC" w:rsidRDefault="00193417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bCs w:val="0"/>
          <w:i w:val="0"/>
          <w:iCs w:val="0"/>
        </w:rPr>
      </w:pPr>
      <w:r w:rsidRPr="006C1BFC">
        <w:rPr>
          <w:rStyle w:val="FontStyle55"/>
          <w:b w:val="0"/>
          <w:bCs w:val="0"/>
          <w:i w:val="0"/>
          <w:iCs w:val="0"/>
        </w:rPr>
        <w:t>(указывается перечень прилагаемых документов)</w:t>
      </w:r>
    </w:p>
    <w:p w:rsidR="00193417" w:rsidRPr="006C1BFC" w:rsidRDefault="00193417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193417" w:rsidRPr="006C1BFC" w:rsidRDefault="00193417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6C1BFC">
        <w:rPr>
          <w:rStyle w:val="FontStyle53"/>
        </w:rPr>
        <w:t>Результат предоставления муниципальной услуги, прошу предоставить:</w:t>
      </w:r>
    </w:p>
    <w:p w:rsidR="00193417" w:rsidRPr="006C1BFC" w:rsidRDefault="00193417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6C1BFC">
        <w:rPr>
          <w:rStyle w:val="FontStyle53"/>
        </w:rPr>
        <w:tab/>
      </w:r>
    </w:p>
    <w:p w:rsidR="00193417" w:rsidRPr="006C1BFC" w:rsidRDefault="00193417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bCs w:val="0"/>
          <w:i w:val="0"/>
          <w:iCs w:val="0"/>
        </w:rPr>
      </w:pPr>
      <w:r w:rsidRPr="006C1BFC">
        <w:rPr>
          <w:rStyle w:val="FontStyle55"/>
          <w:b w:val="0"/>
          <w:bCs w:val="0"/>
          <w:i w:val="0"/>
          <w:iCs w:val="0"/>
        </w:rPr>
        <w:t>(указать способ получения результата предоставления муниципальной услуги)</w:t>
      </w:r>
    </w:p>
    <w:p w:rsidR="00193417" w:rsidRPr="006C1BFC" w:rsidRDefault="00193417" w:rsidP="003069F8">
      <w:pPr>
        <w:pStyle w:val="Style35"/>
        <w:widowControl/>
        <w:ind w:firstLine="567"/>
        <w:rPr>
          <w:rStyle w:val="FontStyle55"/>
          <w:b w:val="0"/>
          <w:bCs w:val="0"/>
          <w:i w:val="0"/>
          <w:iCs w:val="0"/>
        </w:rPr>
      </w:pPr>
    </w:p>
    <w:p w:rsidR="00193417" w:rsidRPr="006C1BFC" w:rsidRDefault="00193417" w:rsidP="003069F8">
      <w:pPr>
        <w:pStyle w:val="Style35"/>
        <w:widowControl/>
        <w:ind w:firstLine="567"/>
        <w:rPr>
          <w:rStyle w:val="FontStyle55"/>
          <w:b w:val="0"/>
          <w:bCs w:val="0"/>
          <w:i w:val="0"/>
          <w:iCs w:val="0"/>
        </w:rPr>
      </w:pPr>
    </w:p>
    <w:p w:rsidR="00193417" w:rsidRPr="006C1BFC" w:rsidRDefault="00193417" w:rsidP="003069F8">
      <w:pPr>
        <w:pStyle w:val="Style35"/>
        <w:widowControl/>
        <w:ind w:firstLine="567"/>
        <w:rPr>
          <w:rStyle w:val="FontStyle55"/>
          <w:b w:val="0"/>
          <w:bCs w:val="0"/>
          <w:i w:val="0"/>
          <w:iCs w:val="0"/>
        </w:rPr>
      </w:pPr>
    </w:p>
    <w:p w:rsidR="00193417" w:rsidRPr="006C1BFC" w:rsidRDefault="00193417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6C1BFC">
        <w:rPr>
          <w:sz w:val="20"/>
          <w:szCs w:val="20"/>
        </w:rPr>
        <w:t>________________                _________________________       _____________________________</w:t>
      </w:r>
    </w:p>
    <w:p w:rsidR="00193417" w:rsidRPr="006C1BFC" w:rsidRDefault="00193417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 w:rsidRPr="006C1BFC"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6C1BFC">
        <w:rPr>
          <w:kern w:val="1"/>
          <w:sz w:val="28"/>
          <w:szCs w:val="28"/>
        </w:rPr>
        <w:t>ОБЗОРНАЯ СХЕМА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7"/>
      </w:tblGrid>
      <w:tr w:rsidR="00193417" w:rsidRPr="006C1BFC">
        <w:tc>
          <w:tcPr>
            <w:tcW w:w="9995" w:type="dxa"/>
          </w:tcPr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  <w:r w:rsidRPr="006C1BFC">
        <w:t>Приложение №2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к Административному регламенту предоставления 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муниципальной услуги </w:t>
      </w:r>
      <w:r w:rsidRPr="006C1BFC">
        <w:rPr>
          <w:i/>
          <w:iCs/>
          <w:color w:val="000000"/>
        </w:rPr>
        <w:t>«</w:t>
      </w:r>
      <w:r w:rsidRPr="006C1BFC">
        <w:t>Подготовка и утверждение документации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по планировке территории» на территории городского поселения Суходол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муниципального района Сергиевский Самарской области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193417" w:rsidRPr="006C1BFC" w:rsidRDefault="00193417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6C1BFC">
        <w:rPr>
          <w:rStyle w:val="FontStyle57"/>
        </w:rPr>
        <w:t>в____________________________</w:t>
      </w:r>
    </w:p>
    <w:p w:rsidR="00193417" w:rsidRPr="006C1BFC" w:rsidRDefault="00193417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bCs w:val="0"/>
          <w:i w:val="0"/>
          <w:iCs w:val="0"/>
        </w:rPr>
      </w:pPr>
      <w:r w:rsidRPr="006C1BFC">
        <w:rPr>
          <w:rStyle w:val="FontStyle55"/>
          <w:b w:val="0"/>
          <w:bCs w:val="0"/>
          <w:i w:val="0"/>
          <w:iCs w:val="0"/>
        </w:rPr>
        <w:t>(наименование органа местного самоуправления)</w:t>
      </w:r>
    </w:p>
    <w:p w:rsidR="00193417" w:rsidRPr="006C1BFC" w:rsidRDefault="00193417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193417" w:rsidRPr="006C1BFC" w:rsidRDefault="00193417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6C1BFC">
        <w:rPr>
          <w:rStyle w:val="FontStyle56"/>
        </w:rPr>
        <w:t>ОТ</w:t>
      </w:r>
      <w:r w:rsidRPr="006C1BFC">
        <w:rPr>
          <w:rStyle w:val="FontStyle56"/>
        </w:rPr>
        <w:tab/>
      </w:r>
    </w:p>
    <w:p w:rsidR="00193417" w:rsidRPr="006C1BFC" w:rsidRDefault="00193417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bCs w:val="0"/>
          <w:i w:val="0"/>
          <w:iCs w:val="0"/>
        </w:rPr>
      </w:pPr>
      <w:r w:rsidRPr="006C1BFC">
        <w:rPr>
          <w:rStyle w:val="FontStyle55"/>
          <w:b w:val="0"/>
          <w:bCs w:val="0"/>
          <w:i w:val="0"/>
          <w:iCs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93417" w:rsidRPr="006C1BFC" w:rsidRDefault="00193417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bCs w:val="0"/>
          <w:i w:val="0"/>
          <w:iCs w:val="0"/>
        </w:rPr>
      </w:pPr>
      <w:r w:rsidRPr="006C1BFC">
        <w:rPr>
          <w:rStyle w:val="FontStyle55"/>
          <w:b w:val="0"/>
          <w:bCs w:val="0"/>
          <w:i w:val="0"/>
          <w:iCs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pStyle w:val="Style10"/>
        <w:widowControl/>
        <w:rPr>
          <w:rStyle w:val="FontStyle58"/>
          <w:sz w:val="28"/>
          <w:szCs w:val="28"/>
        </w:rPr>
      </w:pPr>
      <w:r w:rsidRPr="006C1BFC">
        <w:rPr>
          <w:rStyle w:val="FontStyle58"/>
          <w:sz w:val="28"/>
          <w:szCs w:val="28"/>
        </w:rPr>
        <w:t>Заявление</w:t>
      </w:r>
    </w:p>
    <w:p w:rsidR="00193417" w:rsidRPr="006C1BFC" w:rsidRDefault="00193417" w:rsidP="003069F8">
      <w:pPr>
        <w:pStyle w:val="Style10"/>
        <w:widowControl/>
        <w:rPr>
          <w:rStyle w:val="FontStyle58"/>
          <w:sz w:val="28"/>
          <w:szCs w:val="28"/>
        </w:rPr>
      </w:pPr>
      <w:r w:rsidRPr="006C1BFC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193417" w:rsidRPr="006C1BFC" w:rsidRDefault="00193417" w:rsidP="003069F8">
      <w:pPr>
        <w:pStyle w:val="Style10"/>
        <w:widowControl/>
        <w:rPr>
          <w:rStyle w:val="FontStyle58"/>
          <w:sz w:val="28"/>
          <w:szCs w:val="28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rPr>
          <w:rStyle w:val="FontStyle53"/>
        </w:rPr>
      </w:pPr>
      <w:r w:rsidRPr="006C1BFC">
        <w:rPr>
          <w:rStyle w:val="FontStyle53"/>
        </w:rPr>
        <w:t xml:space="preserve">Прошу утвердить документацию по планировке территории </w:t>
      </w:r>
      <w:r w:rsidRPr="006C1BFC">
        <w:rPr>
          <w:rStyle w:val="FontStyle53"/>
          <w:i/>
          <w:iCs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6C1BFC">
        <w:rPr>
          <w:rStyle w:val="FontStyle53"/>
        </w:rPr>
        <w:t xml:space="preserve"> в границах:</w:t>
      </w:r>
    </w:p>
    <w:p w:rsidR="00193417" w:rsidRPr="006C1BFC" w:rsidRDefault="00193417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6C1BFC">
        <w:rPr>
          <w:rStyle w:val="FontStyle53"/>
        </w:rPr>
        <w:t>________________________________________________________________</w:t>
      </w:r>
    </w:p>
    <w:p w:rsidR="00193417" w:rsidRPr="006C1BFC" w:rsidRDefault="00193417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6C1BFC">
        <w:rPr>
          <w:rStyle w:val="FontStyle53"/>
        </w:rPr>
        <w:t>Сведения о принятом решении о подготовке документации по планировке</w:t>
      </w:r>
      <w:r w:rsidRPr="006C1BFC">
        <w:rPr>
          <w:rStyle w:val="FontStyle53"/>
        </w:rPr>
        <w:br/>
        <w:t>территории</w:t>
      </w:r>
      <w:r w:rsidRPr="006C1BFC">
        <w:rPr>
          <w:rStyle w:val="FontStyle53"/>
        </w:rPr>
        <w:tab/>
        <w:t>.</w:t>
      </w:r>
    </w:p>
    <w:p w:rsidR="00193417" w:rsidRPr="006C1BFC" w:rsidRDefault="00193417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6C1BFC">
        <w:rPr>
          <w:rStyle w:val="FontStyle53"/>
        </w:rPr>
        <w:t>К заявлению прилагаются следующие документы:</w:t>
      </w:r>
    </w:p>
    <w:p w:rsidR="00193417" w:rsidRPr="006C1BFC" w:rsidRDefault="00193417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6C1BFC">
        <w:rPr>
          <w:rStyle w:val="FontStyle55"/>
          <w:b w:val="0"/>
          <w:bCs w:val="0"/>
          <w:i w:val="0"/>
          <w:iCs w:val="0"/>
          <w:sz w:val="24"/>
          <w:szCs w:val="24"/>
        </w:rPr>
        <w:t>(указывается перечень прилагаемых документов)</w:t>
      </w:r>
    </w:p>
    <w:p w:rsidR="00193417" w:rsidRPr="006C1BFC" w:rsidRDefault="00193417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93417" w:rsidRPr="006C1BFC" w:rsidRDefault="00193417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6C1BFC">
        <w:rPr>
          <w:rStyle w:val="FontStyle53"/>
        </w:rPr>
        <w:t>Результат предоставления муниципальной услуги,</w:t>
      </w:r>
      <w:r w:rsidRPr="006C1BFC">
        <w:rPr>
          <w:rStyle w:val="FontStyle53"/>
        </w:rPr>
        <w:br/>
        <w:t>прошу предоставить: ________________________________________________</w:t>
      </w:r>
    </w:p>
    <w:p w:rsidR="00193417" w:rsidRPr="006C1BFC" w:rsidRDefault="00193417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6C1BFC">
        <w:rPr>
          <w:rStyle w:val="FontStyle55"/>
          <w:b w:val="0"/>
          <w:bCs w:val="0"/>
          <w:i w:val="0"/>
          <w:iCs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  <w:r w:rsidRPr="006C1BFC">
        <w:rPr>
          <w:b/>
          <w:bCs/>
          <w:kern w:val="1"/>
          <w:sz w:val="28"/>
          <w:szCs w:val="28"/>
        </w:rPr>
        <w:t>___________                           _____________                ____________________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6C1BFC">
        <w:rPr>
          <w:kern w:val="1"/>
        </w:rPr>
        <w:t>(дата)                                                (подпись)                                               (ФИО)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  <w:r w:rsidRPr="006C1BFC">
        <w:t>Приложение №3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к Административному регламенту предоставления 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муниципальной услуги </w:t>
      </w:r>
      <w:r w:rsidRPr="006C1BFC">
        <w:rPr>
          <w:i/>
          <w:iCs/>
          <w:color w:val="000000"/>
        </w:rPr>
        <w:t>«</w:t>
      </w:r>
      <w:r w:rsidRPr="006C1BFC">
        <w:t>Подготовка и утверждение документации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по планировке территории» на территории городского поселения Суходол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муниципального района Сергиевский Самарской области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6C1BFC">
        <w:rPr>
          <w:rStyle w:val="FontStyle57"/>
        </w:rPr>
        <w:t>в____________________________</w:t>
      </w:r>
    </w:p>
    <w:p w:rsidR="00193417" w:rsidRPr="006C1BFC" w:rsidRDefault="00193417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bCs w:val="0"/>
          <w:i w:val="0"/>
          <w:iCs w:val="0"/>
        </w:rPr>
      </w:pPr>
      <w:r w:rsidRPr="006C1BFC">
        <w:rPr>
          <w:rStyle w:val="FontStyle55"/>
          <w:b w:val="0"/>
          <w:bCs w:val="0"/>
          <w:i w:val="0"/>
          <w:iCs w:val="0"/>
        </w:rPr>
        <w:t>(наименование органа местного самоуправления)</w:t>
      </w:r>
    </w:p>
    <w:p w:rsidR="00193417" w:rsidRPr="006C1BFC" w:rsidRDefault="00193417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193417" w:rsidRPr="006C1BFC" w:rsidRDefault="00193417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 w:rsidRPr="006C1BFC">
        <w:rPr>
          <w:rStyle w:val="FontStyle56"/>
        </w:rPr>
        <w:t>ОТ</w:t>
      </w:r>
      <w:r w:rsidRPr="006C1BFC">
        <w:rPr>
          <w:rStyle w:val="FontStyle56"/>
        </w:rPr>
        <w:tab/>
      </w:r>
    </w:p>
    <w:p w:rsidR="00193417" w:rsidRPr="006C1BFC" w:rsidRDefault="00193417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bCs w:val="0"/>
          <w:i w:val="0"/>
          <w:iCs w:val="0"/>
        </w:rPr>
      </w:pPr>
      <w:r w:rsidRPr="006C1BFC">
        <w:rPr>
          <w:rStyle w:val="FontStyle55"/>
          <w:b w:val="0"/>
          <w:bCs w:val="0"/>
          <w:i w:val="0"/>
          <w:iCs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93417" w:rsidRPr="006C1BFC" w:rsidRDefault="00193417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bCs w:val="0"/>
          <w:i w:val="0"/>
          <w:iCs w:val="0"/>
        </w:rPr>
      </w:pPr>
      <w:r w:rsidRPr="006C1BFC">
        <w:rPr>
          <w:rStyle w:val="FontStyle55"/>
          <w:b w:val="0"/>
          <w:bCs w:val="0"/>
          <w:i w:val="0"/>
          <w:iCs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pStyle w:val="Style10"/>
        <w:widowControl/>
        <w:rPr>
          <w:rStyle w:val="FontStyle58"/>
          <w:sz w:val="28"/>
          <w:szCs w:val="28"/>
        </w:rPr>
      </w:pPr>
      <w:r w:rsidRPr="006C1BFC">
        <w:rPr>
          <w:rStyle w:val="FontStyle58"/>
          <w:sz w:val="28"/>
          <w:szCs w:val="28"/>
        </w:rPr>
        <w:t>Заявление</w:t>
      </w:r>
    </w:p>
    <w:p w:rsidR="00193417" w:rsidRPr="006C1BFC" w:rsidRDefault="00193417" w:rsidP="003069F8">
      <w:pPr>
        <w:pStyle w:val="Style10"/>
        <w:widowControl/>
        <w:rPr>
          <w:rStyle w:val="FontStyle58"/>
          <w:sz w:val="28"/>
          <w:szCs w:val="28"/>
        </w:rPr>
      </w:pPr>
      <w:r w:rsidRPr="006C1BFC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193417" w:rsidRPr="006C1BFC" w:rsidRDefault="00193417" w:rsidP="003069F8">
      <w:pPr>
        <w:pStyle w:val="Style10"/>
        <w:widowControl/>
        <w:rPr>
          <w:rStyle w:val="FontStyle58"/>
          <w:sz w:val="28"/>
          <w:szCs w:val="28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C1BFC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6C1BFC">
        <w:rPr>
          <w:rStyle w:val="FontStyle53"/>
          <w:i/>
          <w:iCs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6C1BFC">
        <w:rPr>
          <w:rStyle w:val="FontStyle53"/>
        </w:rPr>
        <w:t>, утвержденной:</w:t>
      </w:r>
    </w:p>
    <w:p w:rsidR="00193417" w:rsidRPr="006C1BFC" w:rsidRDefault="00193417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 w:rsidRPr="006C1BFC">
        <w:rPr>
          <w:rStyle w:val="FontStyle53"/>
        </w:rPr>
        <w:t>_________________________________________________________________</w:t>
      </w:r>
    </w:p>
    <w:p w:rsidR="00193417" w:rsidRPr="006C1BFC" w:rsidRDefault="00193417" w:rsidP="003069F8">
      <w:pPr>
        <w:pStyle w:val="Style26"/>
        <w:widowControl/>
        <w:spacing w:line="240" w:lineRule="auto"/>
        <w:jc w:val="center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6C1BFC">
        <w:rPr>
          <w:rStyle w:val="FontStyle55"/>
          <w:b w:val="0"/>
          <w:bCs w:val="0"/>
          <w:i w:val="0"/>
          <w:iCs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193417" w:rsidRPr="006C1BFC" w:rsidRDefault="00193417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193417" w:rsidRPr="006C1BFC" w:rsidRDefault="00193417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6C1BFC">
        <w:rPr>
          <w:rStyle w:val="FontStyle53"/>
        </w:rPr>
        <w:t>в отношении территории (ее отдельных частей)</w:t>
      </w:r>
      <w:r w:rsidRPr="006C1BFC">
        <w:rPr>
          <w:rStyle w:val="FontStyle53"/>
        </w:rPr>
        <w:tab/>
        <w:t>.</w:t>
      </w:r>
    </w:p>
    <w:p w:rsidR="00193417" w:rsidRPr="006C1BFC" w:rsidRDefault="00193417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6C1BFC">
        <w:rPr>
          <w:rStyle w:val="FontStyle55"/>
          <w:b w:val="0"/>
          <w:bCs w:val="0"/>
          <w:i w:val="0"/>
          <w:iCs w:val="0"/>
          <w:sz w:val="24"/>
          <w:szCs w:val="24"/>
        </w:rPr>
        <w:t>кадастровый номер</w:t>
      </w:r>
    </w:p>
    <w:p w:rsidR="00193417" w:rsidRPr="006C1BFC" w:rsidRDefault="00193417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 w:rsidRPr="006C1BFC">
        <w:rPr>
          <w:rStyle w:val="FontStyle55"/>
          <w:sz w:val="28"/>
          <w:szCs w:val="28"/>
        </w:rPr>
        <w:t>____________________________________________________________________</w:t>
      </w:r>
    </w:p>
    <w:p w:rsidR="00193417" w:rsidRPr="006C1BFC" w:rsidRDefault="00193417" w:rsidP="003069F8">
      <w:pPr>
        <w:pStyle w:val="Style26"/>
        <w:widowControl/>
        <w:spacing w:line="240" w:lineRule="auto"/>
        <w:jc w:val="center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6C1BFC">
        <w:rPr>
          <w:rStyle w:val="FontStyle55"/>
          <w:b w:val="0"/>
          <w:bCs w:val="0"/>
          <w:i w:val="0"/>
          <w:iCs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 w:rsidRPr="006C1BFC">
        <w:rPr>
          <w:rStyle w:val="FontStyle53"/>
        </w:rPr>
        <w:t>1. Цель разработки документации по планировке территории:_______</w:t>
      </w:r>
    </w:p>
    <w:p w:rsidR="00193417" w:rsidRPr="006C1BFC" w:rsidRDefault="00193417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 w:rsidRPr="006C1BFC">
        <w:rPr>
          <w:rStyle w:val="FontStyle53"/>
        </w:rPr>
        <w:tab/>
      </w:r>
    </w:p>
    <w:p w:rsidR="00193417" w:rsidRPr="006C1BFC" w:rsidRDefault="00193417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 w:rsidRPr="006C1BFC"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93417" w:rsidRPr="006C1BFC" w:rsidRDefault="00193417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 w:rsidRPr="006C1BFC">
        <w:rPr>
          <w:rStyle w:val="FontStyle53"/>
        </w:rPr>
        <w:t>__________________________________________________________________.</w:t>
      </w:r>
    </w:p>
    <w:p w:rsidR="00193417" w:rsidRPr="006C1BFC" w:rsidRDefault="00193417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93417" w:rsidRPr="006C1BFC" w:rsidRDefault="00193417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6C1BFC">
        <w:rPr>
          <w:rStyle w:val="FontStyle53"/>
        </w:rPr>
        <w:t>3. Планируемый   срок   разработки   документации   по   планировке</w:t>
      </w:r>
      <w:r w:rsidRPr="006C1BFC">
        <w:rPr>
          <w:rStyle w:val="FontStyle53"/>
        </w:rPr>
        <w:br/>
        <w:t>территории</w:t>
      </w:r>
      <w:r w:rsidRPr="006C1BFC">
        <w:rPr>
          <w:rStyle w:val="FontStyle53"/>
        </w:rPr>
        <w:tab/>
      </w:r>
    </w:p>
    <w:p w:rsidR="00193417" w:rsidRPr="006C1BFC" w:rsidRDefault="00193417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6C1BFC">
        <w:rPr>
          <w:rStyle w:val="FontStyle53"/>
        </w:rPr>
        <w:t>4.</w:t>
      </w:r>
      <w:r w:rsidRPr="006C1BFC">
        <w:rPr>
          <w:rStyle w:val="FontStyle53"/>
        </w:rPr>
        <w:tab/>
        <w:t>Источник финансирования работ по подготовке документации по</w:t>
      </w:r>
      <w:r w:rsidRPr="006C1BFC">
        <w:rPr>
          <w:rStyle w:val="FontStyle53"/>
        </w:rPr>
        <w:br/>
        <w:t>планировке территории</w:t>
      </w:r>
      <w:r w:rsidRPr="006C1BFC">
        <w:rPr>
          <w:rStyle w:val="FontStyle53"/>
        </w:rPr>
        <w:tab/>
      </w:r>
    </w:p>
    <w:p w:rsidR="00193417" w:rsidRPr="006C1BFC" w:rsidRDefault="00193417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193417" w:rsidRPr="006C1BFC" w:rsidRDefault="00193417" w:rsidP="003069F8">
      <w:pPr>
        <w:pStyle w:val="Style3"/>
        <w:widowControl/>
        <w:ind w:left="706"/>
        <w:jc w:val="left"/>
        <w:rPr>
          <w:rStyle w:val="FontStyle53"/>
        </w:rPr>
      </w:pPr>
      <w:r w:rsidRPr="006C1BFC">
        <w:rPr>
          <w:rStyle w:val="FontStyle53"/>
        </w:rPr>
        <w:t>К заявлению прилагаются следующие документы:</w:t>
      </w:r>
    </w:p>
    <w:p w:rsidR="00193417" w:rsidRPr="006C1BFC" w:rsidRDefault="00193417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6C1BFC">
        <w:rPr>
          <w:rStyle w:val="FontStyle55"/>
          <w:b w:val="0"/>
          <w:bCs w:val="0"/>
          <w:i w:val="0"/>
          <w:iCs w:val="0"/>
          <w:sz w:val="24"/>
          <w:szCs w:val="24"/>
        </w:rPr>
        <w:t>(указывается перечень прилагаемых документов)</w:t>
      </w:r>
    </w:p>
    <w:p w:rsidR="00193417" w:rsidRPr="006C1BFC" w:rsidRDefault="00193417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93417" w:rsidRPr="006C1BFC" w:rsidRDefault="00193417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6C1BFC">
        <w:rPr>
          <w:rStyle w:val="FontStyle53"/>
        </w:rPr>
        <w:t>Результат предоставления муниципальной услуги,</w:t>
      </w:r>
      <w:r w:rsidRPr="006C1BFC">
        <w:rPr>
          <w:rStyle w:val="FontStyle53"/>
        </w:rPr>
        <w:br/>
        <w:t>прошу предоставить:</w:t>
      </w:r>
      <w:r w:rsidRPr="006C1BFC">
        <w:rPr>
          <w:rStyle w:val="FontStyle53"/>
        </w:rPr>
        <w:tab/>
        <w:t>.</w:t>
      </w:r>
    </w:p>
    <w:p w:rsidR="00193417" w:rsidRPr="006C1BFC" w:rsidRDefault="00193417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6C1BFC">
        <w:rPr>
          <w:rStyle w:val="FontStyle55"/>
          <w:b w:val="0"/>
          <w:bCs w:val="0"/>
          <w:i w:val="0"/>
          <w:iCs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93417" w:rsidRPr="006C1BFC" w:rsidRDefault="00193417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93417" w:rsidRPr="006C1BFC" w:rsidRDefault="00193417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  <w:r w:rsidRPr="006C1BFC">
        <w:rPr>
          <w:b/>
          <w:bCs/>
          <w:kern w:val="1"/>
          <w:sz w:val="28"/>
          <w:szCs w:val="28"/>
        </w:rPr>
        <w:t>___________                           _____________                ____________________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6C1BFC">
        <w:rPr>
          <w:kern w:val="1"/>
        </w:rPr>
        <w:t>(дата)                                                (подпись)                                               (ФИО)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  <w:r w:rsidRPr="006C1BFC">
        <w:t>Приложение №4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к Административному регламенту предоставления 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муниципальной услуги </w:t>
      </w:r>
      <w:r w:rsidRPr="006C1BFC">
        <w:rPr>
          <w:i/>
          <w:iCs/>
          <w:color w:val="000000"/>
        </w:rPr>
        <w:t>«</w:t>
      </w:r>
      <w:r w:rsidRPr="006C1BFC">
        <w:t>Подготовка и утверждение документации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по планировке территории» на территории городского поселения Суходол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муниципального района Сергиевский Самарской области</w:t>
      </w: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193417" w:rsidRPr="006C1BFC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93417" w:rsidRPr="006C1BFC" w:rsidRDefault="0019341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417" w:rsidRPr="006C1BFC" w:rsidRDefault="00193417" w:rsidP="003069F8">
            <w:pPr>
              <w:pStyle w:val="a1"/>
              <w:jc w:val="right"/>
              <w:rPr>
                <w:rFonts w:ascii="Times New Roman" w:hAnsi="Times New Roman" w:cs="Times New Roman"/>
              </w:rPr>
            </w:pPr>
            <w:r w:rsidRPr="006C1BFC">
              <w:rPr>
                <w:rFonts w:ascii="Times New Roman" w:hAnsi="Times New Roman" w:cs="Times New Roman"/>
              </w:rPr>
              <w:t>УТВЕРЖДЕНО</w:t>
            </w:r>
          </w:p>
          <w:p w:rsidR="00193417" w:rsidRPr="006C1BFC" w:rsidRDefault="00193417" w:rsidP="003069F8"/>
        </w:tc>
      </w:tr>
      <w:tr w:rsidR="00193417" w:rsidRPr="006C1BFC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93417" w:rsidRPr="006C1BFC" w:rsidRDefault="0019341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417" w:rsidRPr="006C1BFC" w:rsidRDefault="00193417" w:rsidP="003069F8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FC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193417" w:rsidRPr="006C1BFC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93417" w:rsidRPr="006C1BFC" w:rsidRDefault="0019341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417" w:rsidRPr="006C1BFC" w:rsidRDefault="00193417" w:rsidP="003069F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C1BFC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193417" w:rsidRPr="006C1BFC" w:rsidRDefault="00193417" w:rsidP="003069F8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FC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193417" w:rsidRPr="006C1BFC" w:rsidRDefault="00193417" w:rsidP="003069F8"/>
        </w:tc>
      </w:tr>
      <w:tr w:rsidR="00193417" w:rsidRPr="006C1BFC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93417" w:rsidRPr="006C1BFC" w:rsidRDefault="0019341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417" w:rsidRPr="006C1BFC" w:rsidRDefault="00193417" w:rsidP="003069F8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FC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193417" w:rsidRPr="006C1BFC" w:rsidRDefault="00193417" w:rsidP="003069F8"/>
        </w:tc>
      </w:tr>
      <w:tr w:rsidR="00193417" w:rsidRPr="006C1BFC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93417" w:rsidRPr="006C1BFC" w:rsidRDefault="0019341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417" w:rsidRPr="006C1BFC" w:rsidRDefault="00193417" w:rsidP="003069F8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FC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193417" w:rsidRPr="006C1BFC" w:rsidRDefault="00193417" w:rsidP="003069F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C1BF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93417" w:rsidRPr="006C1BFC" w:rsidRDefault="0019341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417" w:rsidRPr="006C1BFC" w:rsidRDefault="00193417" w:rsidP="003069F8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F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93417" w:rsidRPr="006C1BFC" w:rsidRDefault="00193417" w:rsidP="003069F8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193417" w:rsidRPr="006C1BFC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417" w:rsidRPr="006C1BFC" w:rsidRDefault="00193417" w:rsidP="003069F8">
            <w:pPr>
              <w:pStyle w:val="Heading1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ЗАДАНИЕ</w:t>
            </w:r>
            <w:r w:rsidRPr="006C1BFC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193417" w:rsidRPr="006C1BFC" w:rsidRDefault="0019341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193417" w:rsidRPr="006C1BFC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417" w:rsidRPr="006C1BFC" w:rsidRDefault="00193417" w:rsidP="003069F8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FC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193417" w:rsidRPr="006C1BFC" w:rsidRDefault="00193417" w:rsidP="003069F8"/>
        </w:tc>
      </w:tr>
      <w:tr w:rsidR="00193417" w:rsidRPr="006C1BFC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417" w:rsidRPr="006C1BFC" w:rsidRDefault="00193417" w:rsidP="003069F8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FC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193417" w:rsidRPr="006C1BFC" w:rsidRDefault="00193417" w:rsidP="003069F8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193417" w:rsidRPr="006C1BFC">
        <w:tc>
          <w:tcPr>
            <w:tcW w:w="426" w:type="dxa"/>
          </w:tcPr>
          <w:p w:rsidR="00193417" w:rsidRPr="006C1BFC" w:rsidRDefault="0019341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193417" w:rsidRPr="006C1BFC" w:rsidRDefault="00193417" w:rsidP="003069F8">
            <w:pPr>
              <w:pStyle w:val="a2"/>
              <w:rPr>
                <w:rFonts w:ascii="Times New Roman" w:hAnsi="Times New Roman" w:cs="Times New Roman"/>
              </w:rPr>
            </w:pPr>
            <w:r w:rsidRPr="006C1BFC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193417" w:rsidRPr="006C1BFC" w:rsidRDefault="00193417" w:rsidP="003069F8">
            <w:pPr>
              <w:pStyle w:val="a2"/>
              <w:rPr>
                <w:rFonts w:ascii="Times New Roman" w:hAnsi="Times New Roman" w:cs="Times New Roman"/>
              </w:rPr>
            </w:pPr>
            <w:r w:rsidRPr="006C1BFC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193417" w:rsidRPr="006C1BFC">
        <w:tc>
          <w:tcPr>
            <w:tcW w:w="426" w:type="dxa"/>
          </w:tcPr>
          <w:p w:rsidR="00193417" w:rsidRPr="006C1BFC" w:rsidRDefault="00193417" w:rsidP="003069F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6C1BFC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193417" w:rsidRPr="006C1BFC" w:rsidRDefault="00193417" w:rsidP="003069F8">
            <w:pPr>
              <w:pStyle w:val="a2"/>
              <w:rPr>
                <w:rFonts w:ascii="Times New Roman" w:hAnsi="Times New Roman" w:cs="Times New Roman"/>
              </w:rPr>
            </w:pPr>
            <w:r w:rsidRPr="006C1BFC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193417" w:rsidRPr="006C1BFC" w:rsidRDefault="0019341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193417" w:rsidRPr="006C1BFC">
        <w:tc>
          <w:tcPr>
            <w:tcW w:w="426" w:type="dxa"/>
          </w:tcPr>
          <w:p w:rsidR="00193417" w:rsidRPr="006C1BFC" w:rsidRDefault="00193417" w:rsidP="003069F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6C1BFC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193417" w:rsidRPr="006C1BFC" w:rsidRDefault="00193417" w:rsidP="003069F8">
            <w:pPr>
              <w:pStyle w:val="a2"/>
              <w:rPr>
                <w:rFonts w:ascii="Times New Roman" w:hAnsi="Times New Roman" w:cs="Times New Roman"/>
              </w:rPr>
            </w:pPr>
            <w:r w:rsidRPr="006C1BFC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193417" w:rsidRPr="006C1BFC" w:rsidRDefault="0019341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193417" w:rsidRPr="006C1BFC">
        <w:tc>
          <w:tcPr>
            <w:tcW w:w="426" w:type="dxa"/>
          </w:tcPr>
          <w:p w:rsidR="00193417" w:rsidRPr="006C1BFC" w:rsidRDefault="00193417" w:rsidP="003069F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6C1BFC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193417" w:rsidRPr="006C1BFC" w:rsidRDefault="00193417" w:rsidP="003069F8">
            <w:pPr>
              <w:pStyle w:val="a2"/>
              <w:rPr>
                <w:rFonts w:ascii="Times New Roman" w:hAnsi="Times New Roman" w:cs="Times New Roman"/>
              </w:rPr>
            </w:pPr>
            <w:r w:rsidRPr="006C1BFC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193417" w:rsidRPr="006C1BFC" w:rsidRDefault="0019341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193417" w:rsidRPr="006C1BFC">
        <w:tc>
          <w:tcPr>
            <w:tcW w:w="426" w:type="dxa"/>
          </w:tcPr>
          <w:p w:rsidR="00193417" w:rsidRPr="006C1BFC" w:rsidRDefault="00193417" w:rsidP="003069F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6C1BFC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193417" w:rsidRPr="006C1BFC" w:rsidRDefault="00193417" w:rsidP="003069F8">
            <w:pPr>
              <w:pStyle w:val="a2"/>
              <w:rPr>
                <w:rFonts w:ascii="Times New Roman" w:hAnsi="Times New Roman" w:cs="Times New Roman"/>
              </w:rPr>
            </w:pPr>
            <w:r w:rsidRPr="006C1BFC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193417" w:rsidRPr="006C1BFC" w:rsidRDefault="0019341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193417" w:rsidRPr="006C1BFC">
        <w:tc>
          <w:tcPr>
            <w:tcW w:w="426" w:type="dxa"/>
          </w:tcPr>
          <w:p w:rsidR="00193417" w:rsidRPr="006C1BFC" w:rsidRDefault="00193417" w:rsidP="003069F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6C1BFC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193417" w:rsidRPr="006C1BFC" w:rsidRDefault="00193417" w:rsidP="003069F8">
            <w:pPr>
              <w:pStyle w:val="a2"/>
              <w:rPr>
                <w:rFonts w:ascii="Times New Roman" w:hAnsi="Times New Roman" w:cs="Times New Roman"/>
              </w:rPr>
            </w:pPr>
            <w:r w:rsidRPr="006C1BFC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193417" w:rsidRPr="006C1BFC" w:rsidRDefault="0019341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193417" w:rsidRPr="006C1BFC">
        <w:tc>
          <w:tcPr>
            <w:tcW w:w="426" w:type="dxa"/>
          </w:tcPr>
          <w:p w:rsidR="00193417" w:rsidRPr="006C1BFC" w:rsidRDefault="00193417" w:rsidP="003069F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6C1BFC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193417" w:rsidRPr="006C1BFC" w:rsidRDefault="00193417" w:rsidP="003069F8">
            <w:pPr>
              <w:pStyle w:val="a2"/>
              <w:rPr>
                <w:rFonts w:ascii="Times New Roman" w:hAnsi="Times New Roman" w:cs="Times New Roman"/>
              </w:rPr>
            </w:pPr>
            <w:r w:rsidRPr="006C1BFC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193417" w:rsidRPr="006C1BFC" w:rsidRDefault="00193417" w:rsidP="003069F8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193417" w:rsidRPr="006C1BFC" w:rsidRDefault="00193417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  <w:r w:rsidRPr="006C1BFC">
        <w:t>Приложение №5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к Административному регламенту предоставления 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муниципальной услуги </w:t>
      </w:r>
      <w:r w:rsidRPr="006C1BFC">
        <w:rPr>
          <w:i/>
          <w:iCs/>
          <w:color w:val="000000"/>
        </w:rPr>
        <w:t>«</w:t>
      </w:r>
      <w:r w:rsidRPr="006C1BFC">
        <w:t>Подготовка и утверждение документации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по планировке территории» на территории городского поселения Суходол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муниципального района Сергиевский Самарской области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958"/>
      </w:tblGrid>
      <w:tr w:rsidR="00193417" w:rsidRPr="006C1BFC">
        <w:trPr>
          <w:trHeight w:val="1876"/>
        </w:trPr>
        <w:tc>
          <w:tcPr>
            <w:tcW w:w="4958" w:type="dxa"/>
          </w:tcPr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GERB600black(clear)miniRamka2" style="position:absolute;left:0;text-align:left;margin-left:90.25pt;margin-top:1.45pt;width:53.6pt;height:51.9pt;z-index:251661312;visibility:visible">
                  <v:imagedata r:id="rId14" o:title=""/>
                </v:shape>
              </w:pict>
            </w: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Администрация</w:t>
            </w:r>
          </w:p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 xml:space="preserve">городского поселения </w:t>
            </w:r>
          </w:p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Суходол</w:t>
            </w:r>
          </w:p>
          <w:p w:rsidR="00193417" w:rsidRPr="006C1BFC" w:rsidRDefault="00193417" w:rsidP="00D24778">
            <w:pPr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муниципального района Сергиевский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Самарской области</w:t>
            </w:r>
          </w:p>
          <w:p w:rsidR="00193417" w:rsidRPr="006C1BFC" w:rsidRDefault="00193417" w:rsidP="00D24778">
            <w:pPr>
              <w:pStyle w:val="FR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93417" w:rsidRPr="006C1BFC" w:rsidRDefault="00193417" w:rsidP="003069F8">
      <w:pPr>
        <w:pStyle w:val="Style35"/>
        <w:widowControl/>
        <w:ind w:left="5371"/>
        <w:rPr>
          <w:rStyle w:val="FontStyle55"/>
        </w:rPr>
      </w:pPr>
      <w:r w:rsidRPr="006C1BFC"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93417" w:rsidRPr="006C1BFC" w:rsidRDefault="00193417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6C1BFC">
        <w:rPr>
          <w:rStyle w:val="FontStyle58"/>
          <w:sz w:val="28"/>
          <w:szCs w:val="28"/>
        </w:rPr>
        <w:t xml:space="preserve">УВЕДОМЛЕНИЕ </w:t>
      </w:r>
    </w:p>
    <w:p w:rsidR="00193417" w:rsidRPr="006C1BFC" w:rsidRDefault="00193417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6C1BFC">
        <w:rPr>
          <w:rStyle w:val="FontStyle58"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193417" w:rsidRPr="006C1BFC" w:rsidRDefault="00193417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193417" w:rsidRPr="006C1BFC" w:rsidRDefault="00193417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C1BFC">
        <w:rPr>
          <w:rStyle w:val="FontStyle53"/>
        </w:rPr>
        <w:t>от____________</w:t>
      </w:r>
      <w:r w:rsidRPr="006C1BFC">
        <w:rPr>
          <w:rStyle w:val="FontStyle53"/>
        </w:rPr>
        <w:tab/>
        <w:t>№____________</w:t>
      </w:r>
    </w:p>
    <w:p w:rsidR="00193417" w:rsidRPr="006C1BFC" w:rsidRDefault="00193417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193417" w:rsidRPr="006C1BFC" w:rsidRDefault="00193417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C1BFC">
        <w:rPr>
          <w:rStyle w:val="FontStyle53"/>
        </w:rPr>
        <w:t>По результатам рассмотрения заявления о принятии решения о подготовке</w:t>
      </w:r>
      <w:r w:rsidRPr="006C1BFC">
        <w:rPr>
          <w:rStyle w:val="FontStyle53"/>
        </w:rPr>
        <w:br/>
        <w:t>документации по планировке территории и представленных</w:t>
      </w:r>
      <w:r w:rsidRPr="006C1BFC">
        <w:rPr>
          <w:rStyle w:val="FontStyle53"/>
        </w:rPr>
        <w:br/>
        <w:t>документов</w:t>
      </w:r>
      <w:r w:rsidRPr="006C1BFC">
        <w:rPr>
          <w:rStyle w:val="FontStyle53"/>
        </w:rPr>
        <w:tab/>
      </w:r>
      <w:r w:rsidRPr="006C1BFC">
        <w:rPr>
          <w:rStyle w:val="FontStyle53"/>
        </w:rPr>
        <w:tab/>
      </w:r>
    </w:p>
    <w:p w:rsidR="00193417" w:rsidRPr="006C1BFC" w:rsidRDefault="00193417" w:rsidP="003069F8">
      <w:pPr>
        <w:pStyle w:val="Style48"/>
        <w:widowControl/>
        <w:spacing w:line="240" w:lineRule="auto"/>
        <w:ind w:left="3456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6C1BFC">
        <w:rPr>
          <w:rStyle w:val="FontStyle55"/>
          <w:b w:val="0"/>
          <w:bCs w:val="0"/>
          <w:i w:val="0"/>
          <w:iCs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pStyle w:val="Style27"/>
        <w:widowControl/>
        <w:spacing w:line="240" w:lineRule="auto"/>
        <w:rPr>
          <w:rStyle w:val="FontStyle53"/>
        </w:rPr>
      </w:pPr>
      <w:r w:rsidRPr="006C1BFC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6C1BFC">
        <w:rPr>
          <w:rStyle w:val="FontStyle53"/>
        </w:rPr>
        <w:tab/>
      </w:r>
    </w:p>
    <w:p w:rsidR="00193417" w:rsidRPr="006C1BFC" w:rsidRDefault="00193417" w:rsidP="003069F8">
      <w:pPr>
        <w:pStyle w:val="Style26"/>
        <w:widowControl/>
        <w:spacing w:line="240" w:lineRule="auto"/>
        <w:jc w:val="center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6C1BFC">
        <w:rPr>
          <w:rStyle w:val="FontStyle55"/>
          <w:b w:val="0"/>
          <w:bCs w:val="0"/>
          <w:i w:val="0"/>
          <w:iCs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193417" w:rsidRPr="006C1BFC" w:rsidRDefault="00193417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C1BFC">
        <w:rPr>
          <w:rStyle w:val="FontStyle55"/>
          <w:sz w:val="28"/>
          <w:szCs w:val="28"/>
        </w:rPr>
        <w:t>_______________________________________________________________</w:t>
      </w:r>
    </w:p>
    <w:p w:rsidR="00193417" w:rsidRPr="006C1BFC" w:rsidRDefault="00193417" w:rsidP="003069F8">
      <w:pPr>
        <w:pStyle w:val="Style26"/>
        <w:widowControl/>
        <w:spacing w:line="240" w:lineRule="auto"/>
        <w:jc w:val="center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6C1BFC">
        <w:rPr>
          <w:rStyle w:val="FontStyle55"/>
          <w:b w:val="0"/>
          <w:bCs w:val="0"/>
          <w:i w:val="0"/>
          <w:iCs w:val="0"/>
          <w:sz w:val="24"/>
          <w:szCs w:val="24"/>
        </w:rPr>
        <w:t>муниципальной услуги)</w:t>
      </w:r>
    </w:p>
    <w:p w:rsidR="00193417" w:rsidRPr="006C1BFC" w:rsidRDefault="00193417" w:rsidP="003069F8">
      <w:pPr>
        <w:pStyle w:val="Style34"/>
        <w:widowControl/>
        <w:spacing w:line="240" w:lineRule="auto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rPr>
          <w:rStyle w:val="FontStyle53"/>
        </w:rPr>
      </w:pPr>
      <w:r w:rsidRPr="006C1BFC">
        <w:rPr>
          <w:rStyle w:val="FontStyle53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C1BF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C1BFC">
        <w:rPr>
          <w:rStyle w:val="FontStyle53"/>
        </w:rPr>
        <w:t>Глава городского поселения Суходол</w:t>
      </w: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C1BFC">
        <w:rPr>
          <w:rStyle w:val="FontStyle53"/>
        </w:rPr>
        <w:t>муниципального района Сергиевский                    _____________</w:t>
      </w: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  <w:r w:rsidRPr="006C1BFC">
        <w:t>Приложение №6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к Административному регламенту предоставления 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муниципальной услуги </w:t>
      </w:r>
      <w:r w:rsidRPr="006C1BFC">
        <w:rPr>
          <w:i/>
          <w:iCs/>
          <w:color w:val="000000"/>
        </w:rPr>
        <w:t>«</w:t>
      </w:r>
      <w:r w:rsidRPr="006C1BFC">
        <w:t>Подготовка и утверждение документации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по планировке территории» на территории городского поселения Суходол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муниципального района Сергиевский Самарской области</w:t>
      </w:r>
    </w:p>
    <w:p w:rsidR="00193417" w:rsidRPr="006C1BFC" w:rsidRDefault="00193417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928"/>
      </w:tblGrid>
      <w:tr w:rsidR="00193417" w:rsidRPr="006C1BFC">
        <w:trPr>
          <w:trHeight w:val="2294"/>
        </w:trPr>
        <w:tc>
          <w:tcPr>
            <w:tcW w:w="4928" w:type="dxa"/>
          </w:tcPr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" o:spid="_x0000_s1027" type="#_x0000_t75" alt="GERB600black(clear)miniRamka2" style="position:absolute;left:0;text-align:left;margin-left:90.25pt;margin-top:1.45pt;width:53.6pt;height:51.9pt;z-index:251654144;visibility:visible">
                  <v:imagedata r:id="rId14" o:title=""/>
                </v:shape>
              </w:pict>
            </w: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Администрация</w:t>
            </w:r>
          </w:p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городского поселения Суходол</w:t>
            </w:r>
          </w:p>
          <w:p w:rsidR="00193417" w:rsidRPr="006C1BFC" w:rsidRDefault="00193417" w:rsidP="00D24778">
            <w:pPr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муниципального района Сергиевский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Самарской области</w:t>
            </w:r>
          </w:p>
          <w:p w:rsidR="00193417" w:rsidRPr="006C1BFC" w:rsidRDefault="00193417" w:rsidP="00D24778">
            <w:pPr>
              <w:pStyle w:val="FR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3417" w:rsidRPr="006C1BFC" w:rsidRDefault="00193417" w:rsidP="00D2477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C1BFC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«___»__________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№_______</w:t>
            </w:r>
          </w:p>
          <w:p w:rsidR="00193417" w:rsidRPr="006C1BFC" w:rsidRDefault="00193417" w:rsidP="00D247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211"/>
      </w:tblGrid>
      <w:tr w:rsidR="00193417" w:rsidRPr="006C1BFC">
        <w:tc>
          <w:tcPr>
            <w:tcW w:w="5211" w:type="dxa"/>
          </w:tcPr>
          <w:p w:rsidR="00193417" w:rsidRPr="006C1BFC" w:rsidRDefault="00193417" w:rsidP="00D24778">
            <w:pPr>
              <w:ind w:right="69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 xml:space="preserve">О подготовке документации по планировке территории </w:t>
            </w:r>
            <w:r w:rsidRPr="006C1BFC">
              <w:rPr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C1BFC">
              <w:rPr>
                <w:sz w:val="28"/>
                <w:szCs w:val="28"/>
              </w:rPr>
              <w:t xml:space="preserve"> объекта: ____________________________ в границах городского поселения Суходол муниципального района Сергиевский Самарской области </w:t>
            </w: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9887"/>
      </w:tblGrid>
      <w:tr w:rsidR="00193417" w:rsidRPr="006C1BFC">
        <w:trPr>
          <w:trHeight w:val="2012"/>
        </w:trPr>
        <w:tc>
          <w:tcPr>
            <w:tcW w:w="9995" w:type="dxa"/>
          </w:tcPr>
          <w:p w:rsidR="00193417" w:rsidRPr="006C1BFC" w:rsidRDefault="00193417" w:rsidP="003069F8">
            <w:pPr>
              <w:pStyle w:val="ConsPlusNormal"/>
              <w:ind w:firstLine="539"/>
              <w:jc w:val="both"/>
              <w:rPr>
                <w:rFonts w:cs="Times New Roman"/>
                <w:sz w:val="28"/>
                <w:szCs w:val="28"/>
              </w:rPr>
            </w:pPr>
            <w:r w:rsidRPr="006C1BFC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4, 18 статьи 45 Градостроительного кодекса Российской Федерации, постановлением администрации городского поселения Суходол муниципального района Сергиевский №____ от _______ «Об утверждении А</w:t>
            </w:r>
            <w:r w:rsidRPr="006C1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дминистративного регламента предоставления муниципальной услуги «</w:t>
            </w:r>
            <w:r w:rsidRPr="006C1BFC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 на территории городского поселения Суходол муниципального района Сергиевский Самарской области,</w:t>
            </w:r>
            <w:r w:rsidRPr="006C1BFC">
              <w:rPr>
                <w:sz w:val="28"/>
                <w:szCs w:val="28"/>
              </w:rPr>
              <w:t xml:space="preserve"> </w:t>
            </w:r>
            <w:r w:rsidRPr="006C1BF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6C1B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C1BFC">
              <w:rPr>
                <w:rFonts w:ascii="Times New Roman" w:hAnsi="Times New Roman" w:cs="Times New Roman"/>
                <w:sz w:val="28"/>
                <w:szCs w:val="28"/>
              </w:rPr>
              <w:t>, Администрация городского поселения Суходол муниципального района Сергиевский Самарской области</w:t>
            </w:r>
          </w:p>
          <w:p w:rsidR="00193417" w:rsidRPr="006C1BFC" w:rsidRDefault="00193417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 xml:space="preserve">  ПОСТАНОВЛЯЕТ:</w:t>
            </w:r>
          </w:p>
          <w:p w:rsidR="00193417" w:rsidRPr="006C1BFC" w:rsidRDefault="00193417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6C1BFC">
              <w:rPr>
                <w:i/>
                <w:iCs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6C1BFC">
              <w:rPr>
                <w:sz w:val="28"/>
                <w:szCs w:val="28"/>
              </w:rPr>
              <w:t>), для размещения ______________________________________ в границах городского поселения Суходол муниципального района Сергиевский Самарской области, согласно прилагаемой схеме (Приложение № 1).</w:t>
            </w:r>
          </w:p>
          <w:p w:rsidR="00193417" w:rsidRPr="006C1BFC" w:rsidRDefault="00193417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193417" w:rsidRPr="006C1BFC" w:rsidRDefault="00193417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 городского поселения Суходол  муниципального района Сергиевский Самарской области в срок до  ________________.</w:t>
            </w:r>
          </w:p>
          <w:p w:rsidR="00193417" w:rsidRPr="006C1BFC" w:rsidRDefault="00193417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городского поселения Суходол муниципального района Сергиевский Самарской области по адресу: 446552, Самарская область, муниципальный район Сергиевский, пгт. Суходол,  ул.  Советская д.11, в  течение 7 (семи) календарных дней со дня принятия настоящего постановления.</w:t>
            </w:r>
          </w:p>
          <w:p w:rsidR="00193417" w:rsidRPr="006C1BFC" w:rsidRDefault="00193417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«Городское поселение Суходол» в подразделе «Проекты планировки и межевания территории».</w:t>
            </w:r>
          </w:p>
          <w:p w:rsidR="00193417" w:rsidRPr="006C1BFC" w:rsidRDefault="00193417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193417" w:rsidRPr="006C1BFC" w:rsidRDefault="00193417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193417" w:rsidRPr="006C1BFC" w:rsidRDefault="00193417" w:rsidP="003069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417" w:rsidRPr="006C1BFC" w:rsidRDefault="00193417" w:rsidP="003069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93417" w:rsidRPr="006C1BFC" w:rsidRDefault="00193417" w:rsidP="003069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93417" w:rsidRPr="006C1BFC" w:rsidRDefault="00193417" w:rsidP="003069F8">
      <w:pPr>
        <w:rPr>
          <w:sz w:val="28"/>
          <w:szCs w:val="28"/>
        </w:rPr>
      </w:pPr>
      <w:r w:rsidRPr="006C1BFC">
        <w:rPr>
          <w:sz w:val="28"/>
          <w:szCs w:val="28"/>
        </w:rPr>
        <w:t>Глава городского поселения                                                                 ______________</w:t>
      </w:r>
    </w:p>
    <w:p w:rsidR="00193417" w:rsidRPr="006C1BFC" w:rsidRDefault="00193417" w:rsidP="003069F8">
      <w:pPr>
        <w:rPr>
          <w:sz w:val="28"/>
          <w:szCs w:val="28"/>
        </w:rPr>
      </w:pPr>
      <w:r w:rsidRPr="006C1BFC">
        <w:rPr>
          <w:sz w:val="28"/>
          <w:szCs w:val="28"/>
        </w:rPr>
        <w:t xml:space="preserve"> Суходол муниципального                                                                          </w:t>
      </w:r>
    </w:p>
    <w:p w:rsidR="00193417" w:rsidRPr="006C1BFC" w:rsidRDefault="00193417" w:rsidP="003069F8">
      <w:pPr>
        <w:rPr>
          <w:sz w:val="28"/>
          <w:szCs w:val="28"/>
        </w:rPr>
      </w:pPr>
      <w:r w:rsidRPr="006C1BFC">
        <w:rPr>
          <w:sz w:val="28"/>
          <w:szCs w:val="28"/>
        </w:rPr>
        <w:t xml:space="preserve">района Сергиевский                              </w:t>
      </w: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  <w:r w:rsidRPr="006C1BFC">
        <w:t>Приложение №7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к Административному регламенту предоставления 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муниципальной услуги </w:t>
      </w:r>
      <w:r w:rsidRPr="006C1BFC">
        <w:rPr>
          <w:color w:val="000000"/>
        </w:rPr>
        <w:t>«</w:t>
      </w:r>
      <w:r w:rsidRPr="006C1BFC">
        <w:t>Подготовка и утверждение документации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по планировке территории» на территории</w:t>
      </w:r>
      <w:r w:rsidRPr="006C1BFC">
        <w:rPr>
          <w:sz w:val="28"/>
          <w:szCs w:val="28"/>
        </w:rPr>
        <w:t xml:space="preserve"> </w:t>
      </w:r>
      <w:r w:rsidRPr="006C1BFC">
        <w:t>городского поселения Суходол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муниципального района Сергиевский Самарской области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608"/>
        <w:gridCol w:w="612"/>
        <w:gridCol w:w="3667"/>
      </w:tblGrid>
      <w:tr w:rsidR="00193417" w:rsidRPr="006C1BFC">
        <w:trPr>
          <w:gridAfter w:val="2"/>
          <w:wAfter w:w="4358" w:type="dxa"/>
        </w:trPr>
        <w:tc>
          <w:tcPr>
            <w:tcW w:w="5637" w:type="dxa"/>
          </w:tcPr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8" type="#_x0000_t75" alt="GERB600black(clear)miniRamka2" style="position:absolute;left:0;text-align:left;margin-left:104.3pt;margin-top:.65pt;width:53.35pt;height:51.9pt;z-index:251656192;visibility:visible">
                  <v:imagedata r:id="rId14" o:title=""/>
                </v:shape>
              </w:pict>
            </w: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Администрация</w:t>
            </w:r>
          </w:p>
          <w:p w:rsidR="00193417" w:rsidRPr="006C1BFC" w:rsidRDefault="00193417" w:rsidP="00D24778">
            <w:pPr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 xml:space="preserve">городского поселения Суходол </w:t>
            </w:r>
          </w:p>
          <w:p w:rsidR="00193417" w:rsidRPr="006C1BFC" w:rsidRDefault="00193417" w:rsidP="00D24778">
            <w:pPr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муниципального района Сергиевский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Самарской области</w:t>
            </w:r>
          </w:p>
          <w:p w:rsidR="00193417" w:rsidRPr="006C1BFC" w:rsidRDefault="00193417" w:rsidP="00D24778">
            <w:pPr>
              <w:pStyle w:val="FR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3417" w:rsidRPr="006C1BFC" w:rsidRDefault="00193417" w:rsidP="00D2477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C1BFC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«___»__________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b/>
                <w:bCs/>
                <w:kern w:val="1"/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№_______</w:t>
            </w:r>
          </w:p>
        </w:tc>
      </w:tr>
      <w:tr w:rsidR="00193417" w:rsidRPr="006C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366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17" w:rsidRPr="006C1BFC" w:rsidRDefault="00193417" w:rsidP="00D2477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193417" w:rsidRPr="006C1BFC" w:rsidRDefault="00193417" w:rsidP="00D24778">
            <w:pPr>
              <w:ind w:right="317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О подготовке документации по внесению изменений в документацию по планировке территории</w:t>
            </w:r>
            <w:r w:rsidRPr="006C1BFC">
              <w:rPr>
                <w:i/>
                <w:iCs/>
                <w:sz w:val="28"/>
                <w:szCs w:val="28"/>
              </w:rPr>
              <w:t xml:space="preserve"> 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C1BFC">
              <w:rPr>
                <w:sz w:val="28"/>
                <w:szCs w:val="28"/>
              </w:rPr>
              <w:t xml:space="preserve"> объекта: ____________________________ в границах городского поселения Суходол муниципального района Сергиевский Самарской области </w:t>
            </w:r>
          </w:p>
          <w:p w:rsidR="00193417" w:rsidRPr="006C1BFC" w:rsidRDefault="00193417" w:rsidP="00D2477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193417" w:rsidRPr="006C1BFC" w:rsidRDefault="00193417" w:rsidP="00D2477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193417" w:rsidRPr="006C1BFC">
        <w:trPr>
          <w:trHeight w:val="2012"/>
        </w:trPr>
        <w:tc>
          <w:tcPr>
            <w:tcW w:w="9995" w:type="dxa"/>
            <w:gridSpan w:val="3"/>
          </w:tcPr>
          <w:p w:rsidR="00193417" w:rsidRPr="006C1BFC" w:rsidRDefault="00193417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 xml:space="preserve">В соответствии со статьей 45 Градостроительного кодекса Российской Федерации, постановлением администрации городского поселения Суходол муниципального района Сергиевский №____ от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городского поселения Суходол муниципального района Сергиевский Самарской области, рассмотрев обращение _________________ о подготовке документации по внесению изменений в документацию по планировке территории </w:t>
            </w:r>
            <w:r w:rsidRPr="006C1BFC">
              <w:rPr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C1BFC">
              <w:rPr>
                <w:sz w:val="28"/>
                <w:szCs w:val="28"/>
              </w:rPr>
              <w:t>, Администрация городского поселения Суходол муниципального района Сергиевский Самарской области</w:t>
            </w:r>
          </w:p>
          <w:p w:rsidR="00193417" w:rsidRPr="006C1BFC" w:rsidRDefault="00193417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 xml:space="preserve">  ПОСТАНОВЛЯЕТ:</w:t>
            </w:r>
          </w:p>
          <w:p w:rsidR="00193417" w:rsidRPr="006C1BFC" w:rsidRDefault="00193417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 w:rsidRPr="006C1BFC">
              <w:rPr>
                <w:rStyle w:val="FontStyle53"/>
              </w:rPr>
              <w:t>1. Осуществить подготовку документации по внесению изменений в</w:t>
            </w:r>
            <w:r w:rsidRPr="006C1BFC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6C1BFC">
              <w:rPr>
                <w:rStyle w:val="FontStyle53"/>
                <w:i/>
                <w:iCs/>
              </w:rPr>
              <w:t>(указать вид документации по</w:t>
            </w:r>
            <w:r w:rsidRPr="006C1BFC">
              <w:rPr>
                <w:rStyle w:val="FontStyle53"/>
                <w:i/>
                <w:iCs/>
              </w:rPr>
              <w:br/>
              <w:t>планировке территории: проект планировки территории и проект межевания</w:t>
            </w:r>
            <w:r w:rsidRPr="006C1BFC">
              <w:rPr>
                <w:rStyle w:val="FontStyle53"/>
                <w:i/>
                <w:iCs/>
              </w:rPr>
              <w:br/>
              <w:t>территории / проект межевания территории)</w:t>
            </w:r>
            <w:r w:rsidRPr="006C1BFC">
              <w:rPr>
                <w:rStyle w:val="FontStyle53"/>
              </w:rPr>
              <w:t>, утвержденную:</w:t>
            </w:r>
            <w:r w:rsidRPr="006C1BFC">
              <w:rPr>
                <w:rStyle w:val="FontStyle53"/>
              </w:rPr>
              <w:tab/>
            </w:r>
          </w:p>
          <w:p w:rsidR="00193417" w:rsidRPr="006C1BFC" w:rsidRDefault="00193417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__________________________________________________________________</w:t>
            </w:r>
          </w:p>
          <w:p w:rsidR="00193417" w:rsidRPr="006C1BFC" w:rsidRDefault="00193417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1BFC"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193417" w:rsidRPr="006C1BFC" w:rsidRDefault="00193417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193417" w:rsidRPr="006C1BFC" w:rsidRDefault="00193417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C1BFC">
              <w:rPr>
                <w:rStyle w:val="FontStyle53"/>
              </w:rPr>
              <w:t>в отношении территории (ее отдельных частей)</w:t>
            </w:r>
            <w:r w:rsidRPr="006C1BFC">
              <w:rPr>
                <w:rStyle w:val="FontStyle53"/>
              </w:rPr>
              <w:tab/>
            </w:r>
          </w:p>
          <w:p w:rsidR="00193417" w:rsidRPr="006C1BFC" w:rsidRDefault="00193417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1BFC"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  <w:t>(кадастровый номер</w:t>
            </w:r>
          </w:p>
          <w:p w:rsidR="00193417" w:rsidRPr="006C1BFC" w:rsidRDefault="00193417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__________________________________________________________________</w:t>
            </w:r>
          </w:p>
          <w:p w:rsidR="00193417" w:rsidRPr="006C1BFC" w:rsidRDefault="00193417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1BFC"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193417" w:rsidRPr="006C1BFC" w:rsidRDefault="001934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2. 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193417" w:rsidRPr="006C1BFC" w:rsidRDefault="00193417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C1BFC">
              <w:rPr>
                <w:rStyle w:val="FontStyle53"/>
              </w:rPr>
              <w:t xml:space="preserve">3. </w:t>
            </w:r>
            <w:r w:rsidRPr="006C1BFC">
              <w:rPr>
                <w:sz w:val="28"/>
                <w:szCs w:val="28"/>
              </w:rPr>
              <w:t xml:space="preserve"> Установить, что подготовленная документация </w:t>
            </w:r>
            <w:r w:rsidRPr="006C1BFC">
              <w:rPr>
                <w:rStyle w:val="FontStyle53"/>
              </w:rPr>
              <w:t>по внесению изменений в документацию</w:t>
            </w:r>
            <w:r w:rsidRPr="006C1BFC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 городского поселения Суходол муниципального района Сергиевский Самарской области в срок до  ________________.</w:t>
            </w:r>
          </w:p>
          <w:p w:rsidR="00193417" w:rsidRPr="006C1BFC" w:rsidRDefault="001934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4.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городского поселения Суходол муниципального района Сергиевский Самарской области по адресу: 446552, Самарская область, муниципальный район Сергиевский, пгт. Суходол,  ул.  Советская д.11, в  течение 7 (семи) календарных дней со дня принятия настоящего постановления.</w:t>
            </w:r>
          </w:p>
          <w:p w:rsidR="00193417" w:rsidRPr="006C1BFC" w:rsidRDefault="001934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5.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«Городское поселение Суходол» в подразделе «Проекты планировки и межевания территории».</w:t>
            </w:r>
          </w:p>
          <w:p w:rsidR="00193417" w:rsidRPr="006C1BFC" w:rsidRDefault="001934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6. Настоящее Постановление вступает в силу со дня его официального опубликования.</w:t>
            </w:r>
          </w:p>
          <w:p w:rsidR="00193417" w:rsidRPr="006C1BFC" w:rsidRDefault="001934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7. Контроль за выполнением настоящего Постановления оставляю за собой.</w:t>
            </w:r>
          </w:p>
          <w:p w:rsidR="00193417" w:rsidRPr="006C1BFC" w:rsidRDefault="00193417" w:rsidP="003069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93417" w:rsidRPr="006C1BFC" w:rsidRDefault="00193417" w:rsidP="003069F8">
      <w:pPr>
        <w:rPr>
          <w:sz w:val="28"/>
          <w:szCs w:val="28"/>
        </w:rPr>
      </w:pPr>
      <w:r w:rsidRPr="006C1BFC">
        <w:rPr>
          <w:sz w:val="28"/>
          <w:szCs w:val="28"/>
        </w:rPr>
        <w:t>Глава городского поселения Суходол</w:t>
      </w:r>
    </w:p>
    <w:p w:rsidR="00193417" w:rsidRPr="006C1BFC" w:rsidRDefault="00193417" w:rsidP="001F2A83">
      <w:pPr>
        <w:rPr>
          <w:sz w:val="28"/>
          <w:szCs w:val="28"/>
        </w:rPr>
      </w:pPr>
      <w:r w:rsidRPr="006C1BFC">
        <w:rPr>
          <w:sz w:val="28"/>
          <w:szCs w:val="28"/>
        </w:rPr>
        <w:t xml:space="preserve"> муниципального района Сергиевский                    _____________________ </w:t>
      </w: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  <w:r w:rsidRPr="006C1BFC">
        <w:t>Приложение №8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к Административному регламенту предоставления 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муниципальной услуги </w:t>
      </w:r>
      <w:r w:rsidRPr="006C1BFC">
        <w:rPr>
          <w:color w:val="000000"/>
        </w:rPr>
        <w:t>«</w:t>
      </w:r>
      <w:r w:rsidRPr="006C1BFC">
        <w:t>Подготовка и утверждение документации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по планировке территории» на территории</w:t>
      </w:r>
      <w:r w:rsidRPr="006C1BFC">
        <w:rPr>
          <w:sz w:val="28"/>
          <w:szCs w:val="28"/>
        </w:rPr>
        <w:t xml:space="preserve"> </w:t>
      </w:r>
      <w:r w:rsidRPr="006C1BFC">
        <w:t>городского поселения Суходол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муниципального района Сергиевский Самарской области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6"/>
      </w:tblGrid>
      <w:tr w:rsidR="00193417" w:rsidRPr="006C1BFC">
        <w:trPr>
          <w:trHeight w:val="3116"/>
        </w:trPr>
        <w:tc>
          <w:tcPr>
            <w:tcW w:w="4786" w:type="dxa"/>
          </w:tcPr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9" type="#_x0000_t75" alt="GERB600black(clear)miniRamka2" style="position:absolute;left:0;text-align:left;margin-left:82.5pt;margin-top:7.05pt;width:53.1pt;height:51.9pt;z-index:251655168;visibility:visible">
                  <v:imagedata r:id="rId14" o:title=""/>
                </v:shape>
              </w:pict>
            </w: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Администрация</w:t>
            </w:r>
          </w:p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городского поселения Суходол</w:t>
            </w:r>
          </w:p>
          <w:p w:rsidR="00193417" w:rsidRPr="006C1BFC" w:rsidRDefault="00193417" w:rsidP="00D24778">
            <w:pPr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муниципального района Сергиевский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Самарской области</w:t>
            </w:r>
          </w:p>
          <w:p w:rsidR="00193417" w:rsidRPr="006C1BFC" w:rsidRDefault="00193417" w:rsidP="00D24778">
            <w:pPr>
              <w:pStyle w:val="FR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3417" w:rsidRPr="006C1BFC" w:rsidRDefault="00193417" w:rsidP="00D2477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C1BFC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C1BFC">
              <w:rPr>
                <w:b/>
                <w:bCs/>
                <w:sz w:val="28"/>
                <w:szCs w:val="28"/>
              </w:rPr>
              <w:t>«___»__________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C1BFC">
              <w:rPr>
                <w:b/>
                <w:bCs/>
                <w:sz w:val="28"/>
                <w:szCs w:val="28"/>
              </w:rPr>
              <w:t>№_______</w:t>
            </w:r>
          </w:p>
          <w:p w:rsidR="00193417" w:rsidRPr="006C1BFC" w:rsidRDefault="00193417" w:rsidP="00D247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3417" w:rsidRPr="006C1BFC" w:rsidRDefault="0019341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853"/>
      </w:tblGrid>
      <w:tr w:rsidR="00193417" w:rsidRPr="006C1BFC">
        <w:tc>
          <w:tcPr>
            <w:tcW w:w="5853" w:type="dxa"/>
          </w:tcPr>
          <w:p w:rsidR="00193417" w:rsidRPr="006C1BFC" w:rsidRDefault="00193417" w:rsidP="00D24778">
            <w:pPr>
              <w:ind w:right="317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 xml:space="preserve">Об отказе в подготовке документации по планировке территории </w:t>
            </w:r>
            <w:r w:rsidRPr="006C1BFC">
              <w:rPr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C1BFC">
              <w:rPr>
                <w:sz w:val="28"/>
                <w:szCs w:val="28"/>
              </w:rPr>
              <w:t xml:space="preserve"> объекта: ____________________________ в границах городского поселения Суходол муниципального района Сергиевский Самарской области </w:t>
            </w: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193417" w:rsidRPr="006C1BFC" w:rsidRDefault="00193417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93417" w:rsidRPr="006C1BFC" w:rsidRDefault="00193417" w:rsidP="003069F8">
      <w:pPr>
        <w:pStyle w:val="Default"/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 xml:space="preserve">В соответствии со статьей 45 Градостроительного кодекса Российской Федерации, постановлением администрации городского поселения Суходол муниципального района Сергиевский №____ от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городского поселения Суходол муниципального района Сергиевский Самарской области, рассмотрев обращение _________________ о подготовке документации по планировке территории </w:t>
      </w:r>
      <w:r w:rsidRPr="006C1BFC">
        <w:rPr>
          <w:i/>
          <w:iCs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6C1BFC">
        <w:rPr>
          <w:sz w:val="28"/>
          <w:szCs w:val="28"/>
        </w:rPr>
        <w:t>, Администрация городского поселения Суходол муниципального района Сергиевский Самарской области</w:t>
      </w:r>
    </w:p>
    <w:p w:rsidR="00193417" w:rsidRPr="006C1BFC" w:rsidRDefault="00193417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93417" w:rsidRPr="006C1BFC" w:rsidRDefault="00193417" w:rsidP="003069F8">
      <w:pPr>
        <w:pStyle w:val="Default"/>
        <w:jc w:val="both"/>
        <w:rPr>
          <w:sz w:val="28"/>
          <w:szCs w:val="28"/>
        </w:rPr>
      </w:pPr>
      <w:r w:rsidRPr="006C1BFC">
        <w:rPr>
          <w:sz w:val="28"/>
          <w:szCs w:val="28"/>
        </w:rPr>
        <w:t xml:space="preserve">  ПОСТАНОВЛЯЕТ:</w:t>
      </w:r>
    </w:p>
    <w:p w:rsidR="00193417" w:rsidRPr="006C1BFC" w:rsidRDefault="00193417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93417" w:rsidRPr="006C1BFC" w:rsidRDefault="00193417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6C1BFC">
        <w:rPr>
          <w:rStyle w:val="FontStyle53"/>
        </w:rPr>
        <w:t xml:space="preserve">1. Отказать в подготовке документации по планировке территории </w:t>
      </w:r>
      <w:r w:rsidRPr="006C1BFC">
        <w:rPr>
          <w:rStyle w:val="FontStyle53"/>
          <w:i/>
          <w:iCs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6C1BFC">
        <w:rPr>
          <w:rStyle w:val="FontStyle53"/>
        </w:rPr>
        <w:t xml:space="preserve"> в отношении территории:</w:t>
      </w:r>
      <w:r w:rsidRPr="006C1BFC">
        <w:rPr>
          <w:rStyle w:val="FontStyle53"/>
        </w:rPr>
        <w:tab/>
      </w:r>
    </w:p>
    <w:p w:rsidR="00193417" w:rsidRPr="006C1BFC" w:rsidRDefault="00193417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6C1BFC">
        <w:rPr>
          <w:rStyle w:val="FontStyle55"/>
          <w:b w:val="0"/>
          <w:bCs w:val="0"/>
          <w:i w:val="0"/>
          <w:iCs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193417" w:rsidRPr="006C1BFC" w:rsidRDefault="00193417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6C1BFC">
        <w:rPr>
          <w:rStyle w:val="FontStyle53"/>
        </w:rPr>
        <w:t>по следующим основаниям:</w:t>
      </w:r>
      <w:r w:rsidRPr="006C1BFC">
        <w:rPr>
          <w:rStyle w:val="FontStyle53"/>
        </w:rPr>
        <w:tab/>
        <w:t>.</w:t>
      </w:r>
    </w:p>
    <w:p w:rsidR="00193417" w:rsidRPr="006C1BFC" w:rsidRDefault="00193417" w:rsidP="003069F8">
      <w:pPr>
        <w:pStyle w:val="Default"/>
        <w:ind w:firstLine="735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«Городское поселение Суходол» в подразделе «Проекты планировки и межевания территории».</w:t>
      </w:r>
    </w:p>
    <w:p w:rsidR="00193417" w:rsidRPr="006C1BFC" w:rsidRDefault="00193417" w:rsidP="003069F8">
      <w:pPr>
        <w:pStyle w:val="Default"/>
        <w:ind w:firstLine="709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93417" w:rsidRPr="006C1BFC" w:rsidRDefault="00193417" w:rsidP="003069F8">
      <w:pPr>
        <w:pStyle w:val="Default"/>
        <w:ind w:firstLine="735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193417" w:rsidRPr="006C1BFC" w:rsidRDefault="00193417" w:rsidP="003069F8">
      <w:pPr>
        <w:pStyle w:val="Default"/>
        <w:ind w:firstLine="735"/>
        <w:jc w:val="both"/>
        <w:rPr>
          <w:b/>
          <w:bCs/>
          <w:kern w:val="1"/>
          <w:sz w:val="28"/>
          <w:szCs w:val="28"/>
        </w:rPr>
      </w:pPr>
      <w:r w:rsidRPr="006C1BFC">
        <w:rPr>
          <w:sz w:val="28"/>
          <w:szCs w:val="28"/>
        </w:rPr>
        <w:t xml:space="preserve">5. </w:t>
      </w:r>
      <w:r w:rsidRPr="006C1BFC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  <w:r w:rsidRPr="006C1BFC">
        <w:rPr>
          <w:sz w:val="28"/>
          <w:szCs w:val="28"/>
        </w:rPr>
        <w:t>Глава городского поселения Суходол</w:t>
      </w:r>
    </w:p>
    <w:p w:rsidR="00193417" w:rsidRPr="006C1BFC" w:rsidRDefault="00193417" w:rsidP="001F2A83">
      <w:pPr>
        <w:rPr>
          <w:sz w:val="28"/>
          <w:szCs w:val="28"/>
        </w:rPr>
      </w:pPr>
      <w:r w:rsidRPr="006C1BFC">
        <w:rPr>
          <w:sz w:val="28"/>
          <w:szCs w:val="28"/>
        </w:rPr>
        <w:t xml:space="preserve"> муниципального  района Сергиевский                     _____________________             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  <w:r w:rsidRPr="006C1BFC">
        <w:t>Приложение №9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к Административному регламенту предоставления </w:t>
      </w:r>
    </w:p>
    <w:p w:rsidR="00193417" w:rsidRPr="006C1BFC" w:rsidRDefault="00193417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муниципальной услуги </w:t>
      </w:r>
      <w:r w:rsidRPr="006C1BFC">
        <w:rPr>
          <w:color w:val="000000"/>
        </w:rPr>
        <w:t>«</w:t>
      </w:r>
      <w:r w:rsidRPr="006C1BFC">
        <w:t>Подготовка и утверждение документации</w:t>
      </w:r>
    </w:p>
    <w:p w:rsidR="00193417" w:rsidRPr="006C1BFC" w:rsidRDefault="00193417" w:rsidP="009E1175">
      <w:pPr>
        <w:tabs>
          <w:tab w:val="left" w:pos="1800"/>
          <w:tab w:val="left" w:pos="2700"/>
        </w:tabs>
        <w:jc w:val="right"/>
      </w:pPr>
      <w:r w:rsidRPr="006C1BFC">
        <w:t xml:space="preserve"> по планировке территории» на территории</w:t>
      </w:r>
      <w:r w:rsidRPr="006C1BFC">
        <w:rPr>
          <w:sz w:val="28"/>
          <w:szCs w:val="28"/>
        </w:rPr>
        <w:t xml:space="preserve"> </w:t>
      </w:r>
      <w:r w:rsidRPr="006C1BFC">
        <w:t xml:space="preserve">городского поселения Суходол </w:t>
      </w:r>
    </w:p>
    <w:p w:rsidR="00193417" w:rsidRPr="006C1BFC" w:rsidRDefault="00193417" w:rsidP="009E1175">
      <w:pPr>
        <w:tabs>
          <w:tab w:val="left" w:pos="1800"/>
          <w:tab w:val="left" w:pos="2700"/>
        </w:tabs>
        <w:jc w:val="right"/>
      </w:pPr>
      <w:r w:rsidRPr="006C1BFC">
        <w:t>муниципального района Сергиевский Самарской области</w:t>
      </w:r>
    </w:p>
    <w:p w:rsidR="00193417" w:rsidRPr="006C1BFC" w:rsidRDefault="00193417" w:rsidP="009E1175">
      <w:pPr>
        <w:widowControl w:val="0"/>
        <w:autoSpaceDE w:val="0"/>
        <w:autoSpaceDN w:val="0"/>
        <w:adjustRightInd w:val="0"/>
        <w:jc w:val="right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6"/>
      </w:tblGrid>
      <w:tr w:rsidR="00193417" w:rsidRPr="006C1BFC">
        <w:trPr>
          <w:trHeight w:val="3116"/>
        </w:trPr>
        <w:tc>
          <w:tcPr>
            <w:tcW w:w="4786" w:type="dxa"/>
          </w:tcPr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0" type="#_x0000_t75" alt="GERB600black(clear)miniRamka2" style="position:absolute;left:0;text-align:left;margin-left:82.5pt;margin-top:7.05pt;width:53.1pt;height:51.9pt;z-index:251657216;visibility:visible">
                  <v:imagedata r:id="rId14" o:title=""/>
                </v:shape>
              </w:pict>
            </w: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Администрация</w:t>
            </w:r>
          </w:p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городского поселения Суходол</w:t>
            </w:r>
          </w:p>
          <w:p w:rsidR="00193417" w:rsidRPr="006C1BFC" w:rsidRDefault="00193417" w:rsidP="00D24778">
            <w:pPr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муниципального района Сергиевский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Самарской области</w:t>
            </w:r>
          </w:p>
          <w:p w:rsidR="00193417" w:rsidRPr="006C1BFC" w:rsidRDefault="00193417" w:rsidP="00D24778">
            <w:pPr>
              <w:pStyle w:val="FR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3417" w:rsidRPr="006C1BFC" w:rsidRDefault="00193417" w:rsidP="00D2477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C1BFC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«___»__________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№_______</w:t>
            </w:r>
          </w:p>
          <w:p w:rsidR="00193417" w:rsidRPr="006C1BFC" w:rsidRDefault="00193417" w:rsidP="00D247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3417" w:rsidRPr="006C1BFC" w:rsidRDefault="0019341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853"/>
      </w:tblGrid>
      <w:tr w:rsidR="00193417" w:rsidRPr="006C1BFC">
        <w:tc>
          <w:tcPr>
            <w:tcW w:w="5853" w:type="dxa"/>
          </w:tcPr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 xml:space="preserve">Об отказе в подготовке документации по внесению изменений в документацию по планировке территории </w:t>
            </w:r>
            <w:r w:rsidRPr="006C1BFC">
              <w:rPr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C1BFC">
              <w:rPr>
                <w:sz w:val="28"/>
                <w:szCs w:val="28"/>
              </w:rPr>
              <w:t xml:space="preserve"> объекта: ____________________________ в границах городского поселения Суходол  муниципального района Сергиевский Самарской области </w:t>
            </w: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193417" w:rsidRPr="006C1BFC" w:rsidRDefault="00193417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93417" w:rsidRPr="006C1BFC" w:rsidRDefault="00193417" w:rsidP="003069F8">
      <w:pPr>
        <w:pStyle w:val="Default"/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 xml:space="preserve">В соответствии со статьей 45 Градостроительного кодекса Российской Федерации, постановлением администрации городского поселения Суходол муниципального района Сергиевский №____ от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городского поселения Суходол муниципального района Сергиевский Самарской области, рассмотрев обращение _________________ о подготовке документации по внесению изменений в документацию по планировке территории </w:t>
      </w:r>
      <w:r w:rsidRPr="006C1BFC">
        <w:rPr>
          <w:i/>
          <w:iCs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6C1BFC">
        <w:rPr>
          <w:sz w:val="28"/>
          <w:szCs w:val="28"/>
        </w:rPr>
        <w:t>, Администрация городского поселения Суходол муниципального района Сергиевский Самарской области</w:t>
      </w:r>
    </w:p>
    <w:p w:rsidR="00193417" w:rsidRPr="006C1BFC" w:rsidRDefault="00193417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93417" w:rsidRPr="006C1BFC" w:rsidRDefault="00193417" w:rsidP="003069F8">
      <w:pPr>
        <w:pStyle w:val="Default"/>
        <w:jc w:val="both"/>
        <w:rPr>
          <w:sz w:val="28"/>
          <w:szCs w:val="28"/>
        </w:rPr>
      </w:pPr>
      <w:r w:rsidRPr="006C1BFC">
        <w:rPr>
          <w:sz w:val="28"/>
          <w:szCs w:val="28"/>
        </w:rPr>
        <w:t xml:space="preserve">  ПОСТАНОВЛЯЕТ:</w:t>
      </w:r>
    </w:p>
    <w:p w:rsidR="00193417" w:rsidRPr="006C1BFC" w:rsidRDefault="00193417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93417" w:rsidRPr="006C1BFC" w:rsidRDefault="00193417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6C1BFC">
        <w:rPr>
          <w:rStyle w:val="FontStyle53"/>
        </w:rPr>
        <w:t>1. Отказать в подготовке документации</w:t>
      </w:r>
      <w:r w:rsidRPr="006C1BFC">
        <w:rPr>
          <w:sz w:val="28"/>
          <w:szCs w:val="28"/>
        </w:rPr>
        <w:t xml:space="preserve"> по внесению изменений в документацию</w:t>
      </w:r>
      <w:r w:rsidRPr="006C1BFC">
        <w:rPr>
          <w:rStyle w:val="FontStyle53"/>
        </w:rPr>
        <w:t xml:space="preserve"> по планировке территории (</w:t>
      </w:r>
      <w:r w:rsidRPr="006C1BFC">
        <w:rPr>
          <w:rStyle w:val="FontStyle53"/>
          <w:i/>
          <w:iCs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6C1BFC">
        <w:rPr>
          <w:rStyle w:val="FontStyle53"/>
        </w:rPr>
        <w:t>, в отношении территории:_______________</w:t>
      </w:r>
      <w:r w:rsidRPr="006C1BFC">
        <w:rPr>
          <w:rStyle w:val="FontStyle53"/>
        </w:rPr>
        <w:tab/>
      </w:r>
    </w:p>
    <w:p w:rsidR="00193417" w:rsidRPr="006C1BFC" w:rsidRDefault="00193417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bCs w:val="0"/>
          <w:i w:val="0"/>
          <w:iCs w:val="0"/>
          <w:sz w:val="24"/>
          <w:szCs w:val="24"/>
        </w:rPr>
      </w:pPr>
      <w:r w:rsidRPr="006C1BFC">
        <w:rPr>
          <w:rStyle w:val="FontStyle55"/>
          <w:b w:val="0"/>
          <w:bCs w:val="0"/>
          <w:i w:val="0"/>
          <w:iCs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193417" w:rsidRPr="006C1BFC" w:rsidRDefault="00193417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6C1BFC">
        <w:rPr>
          <w:rStyle w:val="FontStyle53"/>
        </w:rPr>
        <w:t>по следующим основаниям:</w:t>
      </w:r>
      <w:r w:rsidRPr="006C1BFC">
        <w:rPr>
          <w:rStyle w:val="FontStyle53"/>
        </w:rPr>
        <w:tab/>
      </w:r>
    </w:p>
    <w:p w:rsidR="00193417" w:rsidRPr="006C1BFC" w:rsidRDefault="00193417" w:rsidP="003069F8">
      <w:pPr>
        <w:pStyle w:val="Default"/>
        <w:ind w:firstLine="735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«Городское поселение Суходол» в подразделе «Проекты планировки и межевания территории».</w:t>
      </w:r>
    </w:p>
    <w:p w:rsidR="00193417" w:rsidRPr="006C1BFC" w:rsidRDefault="00193417" w:rsidP="003069F8">
      <w:pPr>
        <w:pStyle w:val="Default"/>
        <w:ind w:firstLine="709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93417" w:rsidRPr="006C1BFC" w:rsidRDefault="00193417" w:rsidP="003069F8">
      <w:pPr>
        <w:pStyle w:val="Default"/>
        <w:ind w:firstLine="735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193417" w:rsidRPr="006C1BFC" w:rsidRDefault="00193417" w:rsidP="003069F8">
      <w:pPr>
        <w:pStyle w:val="Default"/>
        <w:ind w:firstLine="735"/>
        <w:jc w:val="both"/>
        <w:rPr>
          <w:b/>
          <w:bCs/>
          <w:kern w:val="1"/>
          <w:sz w:val="28"/>
          <w:szCs w:val="28"/>
        </w:rPr>
      </w:pPr>
      <w:r w:rsidRPr="006C1BFC">
        <w:rPr>
          <w:sz w:val="28"/>
          <w:szCs w:val="28"/>
        </w:rPr>
        <w:t xml:space="preserve">5. </w:t>
      </w:r>
      <w:r w:rsidRPr="006C1BFC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  <w:r w:rsidRPr="006C1BFC">
        <w:rPr>
          <w:sz w:val="28"/>
          <w:szCs w:val="28"/>
        </w:rPr>
        <w:t>Глава городского поселения Суходол</w:t>
      </w:r>
    </w:p>
    <w:p w:rsidR="00193417" w:rsidRPr="006C1BFC" w:rsidRDefault="00193417" w:rsidP="009E1175">
      <w:pPr>
        <w:rPr>
          <w:sz w:val="28"/>
          <w:szCs w:val="28"/>
        </w:rPr>
      </w:pPr>
      <w:r w:rsidRPr="006C1BFC">
        <w:rPr>
          <w:sz w:val="28"/>
          <w:szCs w:val="28"/>
        </w:rPr>
        <w:t xml:space="preserve"> муниципального    района Сергиевский                            ____________________  </w:t>
      </w: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  <w:r w:rsidRPr="006C1BFC">
        <w:t>Приложение №10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к Административному регламенту предоставления 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муниципальной услуги </w:t>
      </w:r>
      <w:r w:rsidRPr="006C1BFC">
        <w:rPr>
          <w:color w:val="000000"/>
        </w:rPr>
        <w:t>«</w:t>
      </w:r>
      <w:r w:rsidRPr="006C1BFC">
        <w:t>Подготовка и утверждение документации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по планировке территории» на территории городского поселения Суходол 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муниципального района Сергиевский Самарской области</w:t>
      </w: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637"/>
        <w:gridCol w:w="992"/>
      </w:tblGrid>
      <w:tr w:rsidR="00193417" w:rsidRPr="006C1BFC">
        <w:trPr>
          <w:gridAfter w:val="1"/>
          <w:wAfter w:w="992" w:type="dxa"/>
        </w:trPr>
        <w:tc>
          <w:tcPr>
            <w:tcW w:w="5637" w:type="dxa"/>
          </w:tcPr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1" type="#_x0000_t75" alt="GERB600black(clear)miniRamka2" style="position:absolute;left:0;text-align:left;margin-left:104.3pt;margin-top:.65pt;width:53.35pt;height:51.9pt;z-index:251658240;visibility:visible">
                  <v:imagedata r:id="rId14" o:title=""/>
                </v:shape>
              </w:pict>
            </w: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Администрация</w:t>
            </w:r>
          </w:p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городского поселения Суходол</w:t>
            </w:r>
          </w:p>
          <w:p w:rsidR="00193417" w:rsidRPr="006C1BFC" w:rsidRDefault="00193417" w:rsidP="00D24778">
            <w:pPr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муниципального района Сергиевский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Самарской области</w:t>
            </w:r>
          </w:p>
          <w:p w:rsidR="00193417" w:rsidRPr="006C1BFC" w:rsidRDefault="00193417" w:rsidP="00D24778">
            <w:pPr>
              <w:pStyle w:val="FR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3417" w:rsidRPr="006C1BFC" w:rsidRDefault="00193417" w:rsidP="00D2477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C1BFC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«___»__________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№_______</w:t>
            </w: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193417" w:rsidRPr="006C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17" w:rsidRPr="006C1BFC" w:rsidRDefault="00193417" w:rsidP="00D2477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193417" w:rsidRPr="006C1BFC" w:rsidRDefault="00193417" w:rsidP="00D2477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C1BFC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6C1BFC">
              <w:rPr>
                <w:i/>
                <w:iCs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6C1BFC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объекта: _________________________ </w:t>
            </w:r>
            <w:r w:rsidRPr="006C1BFC">
              <w:rPr>
                <w:sz w:val="28"/>
                <w:szCs w:val="28"/>
              </w:rPr>
              <w:t xml:space="preserve">в границах городского поселения Суходол муниципального района Сергиевский Самарской </w:t>
            </w:r>
          </w:p>
          <w:p w:rsidR="00193417" w:rsidRPr="006C1BFC" w:rsidRDefault="00193417" w:rsidP="00D2477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193417" w:rsidRPr="006C1BFC" w:rsidRDefault="00193417" w:rsidP="00D2477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193417" w:rsidRPr="006C1BFC" w:rsidRDefault="00193417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1BFC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6C1BFC">
        <w:rPr>
          <w:sz w:val="28"/>
          <w:szCs w:val="28"/>
        </w:rPr>
        <w:t>«</w:t>
      </w:r>
      <w:r w:rsidRPr="006C1BFC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6C1BFC">
        <w:rPr>
          <w:sz w:val="28"/>
          <w:szCs w:val="28"/>
        </w:rPr>
        <w:t xml:space="preserve">», постановлением администрации городского поселения Суходол муниципального района Сергиевский №____ от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городского поселения Суходол муниципального района Сергиевский Самарской области, </w:t>
      </w:r>
      <w:r w:rsidRPr="006C1BFC"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6C1BFC">
        <w:rPr>
          <w:sz w:val="28"/>
          <w:szCs w:val="28"/>
        </w:rPr>
        <w:t xml:space="preserve"> </w:t>
      </w:r>
      <w:r w:rsidRPr="006C1BFC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6C1BFC">
        <w:rPr>
          <w:sz w:val="28"/>
          <w:szCs w:val="28"/>
        </w:rPr>
        <w:t xml:space="preserve">городского поселения Суходол </w:t>
      </w:r>
      <w:r w:rsidRPr="006C1BFC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193417" w:rsidRPr="006C1BFC" w:rsidRDefault="00193417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193417" w:rsidRPr="006C1BFC" w:rsidRDefault="00193417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6C1BFC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193417" w:rsidRPr="006C1BFC" w:rsidRDefault="00193417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193417" w:rsidRPr="006C1BFC" w:rsidRDefault="00193417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C1BFC">
        <w:rPr>
          <w:sz w:val="28"/>
          <w:szCs w:val="28"/>
        </w:rPr>
        <w:t xml:space="preserve">1. </w:t>
      </w:r>
      <w:r w:rsidRPr="006C1BFC">
        <w:rPr>
          <w:rFonts w:ascii="Times New Roman CYR" w:hAnsi="Times New Roman CYR" w:cs="Times New Roman CYR"/>
          <w:sz w:val="28"/>
          <w:szCs w:val="28"/>
        </w:rPr>
        <w:t xml:space="preserve">Утвердить документацию по планировке территории </w:t>
      </w:r>
      <w:r w:rsidRPr="006C1BFC">
        <w:rPr>
          <w:i/>
          <w:iCs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</w:r>
      <w:r w:rsidRPr="006C1BFC">
        <w:rPr>
          <w:rFonts w:ascii="Times New Roman CYR" w:hAnsi="Times New Roman CYR" w:cs="Times New Roman CYR"/>
          <w:sz w:val="28"/>
          <w:szCs w:val="28"/>
        </w:rPr>
        <w:t>объекта: ______________________________</w:t>
      </w:r>
      <w:r w:rsidRPr="006C1BFC">
        <w:rPr>
          <w:sz w:val="28"/>
          <w:szCs w:val="28"/>
        </w:rPr>
        <w:t xml:space="preserve"> в границах городского поселения Суходол муниципального района Сергиевский Самарской области </w:t>
      </w:r>
      <w:r w:rsidRPr="006C1BFC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193417" w:rsidRPr="006C1BFC" w:rsidRDefault="00193417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C1BFC">
        <w:rPr>
          <w:sz w:val="28"/>
          <w:szCs w:val="28"/>
        </w:rPr>
        <w:t xml:space="preserve">2. </w:t>
      </w:r>
      <w:r w:rsidRPr="006C1BFC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6C1BFC">
        <w:rPr>
          <w:sz w:val="28"/>
          <w:szCs w:val="28"/>
        </w:rPr>
        <w:t>«</w:t>
      </w:r>
      <w:r w:rsidRPr="006C1BFC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6C1BFC">
        <w:rPr>
          <w:sz w:val="28"/>
          <w:szCs w:val="28"/>
        </w:rPr>
        <w:t xml:space="preserve">» </w:t>
      </w:r>
      <w:r w:rsidRPr="006C1BFC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5" w:history="1">
        <w:r w:rsidRPr="006C1BFC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6C1BFC">
        <w:t xml:space="preserve"> </w:t>
      </w:r>
      <w:r w:rsidRPr="006C1BFC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193417" w:rsidRPr="006C1BFC" w:rsidRDefault="00193417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C1BFC">
        <w:rPr>
          <w:sz w:val="28"/>
          <w:szCs w:val="28"/>
        </w:rPr>
        <w:t xml:space="preserve">3. </w:t>
      </w:r>
      <w:r w:rsidRPr="006C1BFC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93417" w:rsidRPr="006C1BFC" w:rsidRDefault="00193417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C1BFC">
        <w:rPr>
          <w:sz w:val="28"/>
          <w:szCs w:val="28"/>
        </w:rPr>
        <w:t xml:space="preserve">4. </w:t>
      </w:r>
      <w:r w:rsidRPr="006C1BFC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193417" w:rsidRPr="006C1BFC" w:rsidRDefault="00193417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193417" w:rsidRPr="006C1BFC" w:rsidRDefault="00193417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193417" w:rsidRPr="006C1BFC" w:rsidRDefault="00193417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193417" w:rsidRPr="006C1BFC" w:rsidRDefault="00193417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193417" w:rsidRPr="006C1BFC" w:rsidRDefault="00193417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6C1BFC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Pr="006C1BFC">
        <w:rPr>
          <w:sz w:val="28"/>
          <w:szCs w:val="28"/>
        </w:rPr>
        <w:t xml:space="preserve">городского поселения Суходол </w:t>
      </w:r>
    </w:p>
    <w:p w:rsidR="00193417" w:rsidRPr="006C1BFC" w:rsidRDefault="00193417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6C1BFC"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193417" w:rsidRPr="006C1BFC" w:rsidRDefault="00193417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6C1BFC"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93417" w:rsidRPr="006C1BFC" w:rsidRDefault="00193417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93417" w:rsidRPr="006C1BFC" w:rsidRDefault="00193417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  <w:r w:rsidRPr="006C1BFC">
        <w:t>Приложение №11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к Административному регламенту предоставления 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муниципальной услуги </w:t>
      </w:r>
      <w:r w:rsidRPr="006C1BFC">
        <w:rPr>
          <w:color w:val="000000"/>
        </w:rPr>
        <w:t>«</w:t>
      </w:r>
      <w:r w:rsidRPr="006C1BFC">
        <w:t>Подготовка и утверждение документации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по планировке территории» на территории городского поселения Суходол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муниципального района Сергиевский Самарской области</w:t>
      </w:r>
    </w:p>
    <w:p w:rsidR="00193417" w:rsidRPr="006C1BFC" w:rsidRDefault="00193417" w:rsidP="003069F8">
      <w:pPr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599"/>
        <w:gridCol w:w="609"/>
        <w:gridCol w:w="3679"/>
      </w:tblGrid>
      <w:tr w:rsidR="00193417" w:rsidRPr="006C1BFC" w:rsidTr="006C1BFC">
        <w:trPr>
          <w:gridAfter w:val="2"/>
          <w:wAfter w:w="4288" w:type="dxa"/>
        </w:trPr>
        <w:tc>
          <w:tcPr>
            <w:tcW w:w="5599" w:type="dxa"/>
          </w:tcPr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2" type="#_x0000_t75" alt="GERB600black(clear)miniRamka2" style="position:absolute;left:0;text-align:left;margin-left:104.3pt;margin-top:.65pt;width:53.35pt;height:51.9pt;z-index:251659264;visibility:visible">
                  <v:imagedata r:id="rId14" o:title=""/>
                </v:shape>
              </w:pict>
            </w: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Администрация</w:t>
            </w:r>
          </w:p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городского поселения Суходол</w:t>
            </w:r>
          </w:p>
          <w:p w:rsidR="00193417" w:rsidRPr="006C1BFC" w:rsidRDefault="00193417" w:rsidP="00D24778">
            <w:pPr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муниципального района Сергиевский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Самарской области</w:t>
            </w:r>
          </w:p>
          <w:p w:rsidR="00193417" w:rsidRPr="006C1BFC" w:rsidRDefault="00193417" w:rsidP="00D24778">
            <w:pPr>
              <w:pStyle w:val="FR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3417" w:rsidRPr="006C1BFC" w:rsidRDefault="00193417" w:rsidP="00D2477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C1BFC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«___»__________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№_______</w:t>
            </w: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193417" w:rsidRPr="006C1BFC" w:rsidTr="006C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79" w:type="dxa"/>
          <w:trHeight w:val="3152"/>
        </w:trPr>
        <w:tc>
          <w:tcPr>
            <w:tcW w:w="6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17" w:rsidRPr="006C1BFC" w:rsidRDefault="00193417" w:rsidP="00D2477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193417" w:rsidRPr="006C1BFC" w:rsidRDefault="00193417" w:rsidP="00D24778">
            <w:pPr>
              <w:ind w:right="317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6C1BFC">
              <w:rPr>
                <w:i/>
                <w:iCs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6C1BFC">
              <w:rPr>
                <w:sz w:val="28"/>
                <w:szCs w:val="28"/>
              </w:rPr>
              <w:t xml:space="preserve">объекта: ____________________________ в границах городского поселения Суходол муниципального района Сергиевский Самарской области </w:t>
            </w:r>
          </w:p>
          <w:p w:rsidR="00193417" w:rsidRPr="006C1BFC" w:rsidRDefault="00193417" w:rsidP="00D2477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193417" w:rsidRPr="006C1BFC" w:rsidRDefault="00193417" w:rsidP="00D2477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193417" w:rsidRPr="006C1BFC" w:rsidRDefault="00193417" w:rsidP="00D2477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193417" w:rsidRPr="006C1BFC" w:rsidRDefault="00193417" w:rsidP="00D2477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193417" w:rsidRPr="006C1BFC" w:rsidTr="006C1BFC">
        <w:trPr>
          <w:trHeight w:val="2012"/>
        </w:trPr>
        <w:tc>
          <w:tcPr>
            <w:tcW w:w="9887" w:type="dxa"/>
            <w:gridSpan w:val="3"/>
          </w:tcPr>
          <w:p w:rsidR="00193417" w:rsidRPr="006C1BFC" w:rsidRDefault="00193417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В соответствии со статьей 45 Градостроительного кодекса Российской Федерации,</w:t>
            </w:r>
            <w:r w:rsidRPr="006C1BFC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6C1BFC">
              <w:rPr>
                <w:sz w:val="28"/>
                <w:szCs w:val="28"/>
              </w:rPr>
              <w:t>«</w:t>
            </w:r>
            <w:r w:rsidRPr="006C1BFC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6C1BFC">
              <w:rPr>
                <w:sz w:val="28"/>
                <w:szCs w:val="28"/>
              </w:rPr>
              <w:t xml:space="preserve">», постановлением администрации городского поселения Суходол муниципального района Сергиевский №____ от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городского поселения Суходол муниципального района Сергиевский Самарской области, на основании обращения _________________ о внесении изменений в документацию по планировке территории </w:t>
            </w:r>
            <w:r w:rsidRPr="006C1BFC">
              <w:rPr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C1BFC">
              <w:rPr>
                <w:sz w:val="28"/>
                <w:szCs w:val="28"/>
              </w:rPr>
              <w:t>,</w:t>
            </w:r>
            <w:r w:rsidRPr="006C1BFC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Pr="006C1BFC">
              <w:rPr>
                <w:sz w:val="28"/>
                <w:szCs w:val="28"/>
              </w:rPr>
              <w:t xml:space="preserve"> в документацию по планировке территории </w:t>
            </w:r>
            <w:r w:rsidRPr="006C1BFC">
              <w:rPr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C1BFC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Pr="006C1BFC">
              <w:rPr>
                <w:sz w:val="28"/>
                <w:szCs w:val="28"/>
              </w:rPr>
              <w:t>городского поселения Суходол</w:t>
            </w:r>
            <w:r w:rsidRPr="006C1BFC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 w:rsidRPr="006C1BFC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6C1BFC">
              <w:rPr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C1BFC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6C1BFC">
              <w:rPr>
                <w:sz w:val="28"/>
                <w:szCs w:val="28"/>
              </w:rPr>
              <w:t xml:space="preserve">, </w:t>
            </w:r>
            <w:r w:rsidRPr="006C1BFC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Pr="006C1BFC">
              <w:rPr>
                <w:sz w:val="28"/>
                <w:szCs w:val="28"/>
              </w:rPr>
              <w:t>городского поселения Суходол</w:t>
            </w:r>
            <w:r w:rsidRPr="006C1BFC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193417" w:rsidRPr="006C1BFC" w:rsidRDefault="00193417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 xml:space="preserve">  ПОСТАНОВЛЯЕТ:</w:t>
            </w:r>
          </w:p>
          <w:p w:rsidR="00193417" w:rsidRPr="006C1BFC" w:rsidRDefault="00193417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 w:rsidRPr="006C1BFC">
              <w:rPr>
                <w:rStyle w:val="FontStyle53"/>
              </w:rPr>
              <w:t xml:space="preserve">1. Внести изменения </w:t>
            </w:r>
            <w:r w:rsidRPr="006C1BFC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6C1BFC">
              <w:rPr>
                <w:i/>
                <w:iCs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6C1BFC">
              <w:rPr>
                <w:rStyle w:val="FontStyle53"/>
              </w:rPr>
              <w:t xml:space="preserve"> утвержденный:</w:t>
            </w:r>
            <w:r w:rsidRPr="006C1BFC">
              <w:rPr>
                <w:rStyle w:val="FontStyle53"/>
              </w:rPr>
              <w:tab/>
            </w:r>
          </w:p>
          <w:p w:rsidR="00193417" w:rsidRPr="006C1BFC" w:rsidRDefault="00193417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__________________________________________________________________</w:t>
            </w:r>
          </w:p>
          <w:p w:rsidR="00193417" w:rsidRPr="006C1BFC" w:rsidRDefault="00193417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1BFC"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193417" w:rsidRPr="006C1BFC" w:rsidRDefault="00193417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193417" w:rsidRPr="006C1BFC" w:rsidRDefault="00193417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C1BFC">
              <w:rPr>
                <w:rStyle w:val="FontStyle53"/>
              </w:rPr>
              <w:t>в отношении территории (ее отдельных частей)</w:t>
            </w:r>
            <w:r w:rsidRPr="006C1BFC">
              <w:rPr>
                <w:rStyle w:val="FontStyle53"/>
              </w:rPr>
              <w:tab/>
            </w:r>
          </w:p>
          <w:p w:rsidR="00193417" w:rsidRPr="006C1BFC" w:rsidRDefault="00193417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1BFC"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  <w:t>(кадастровый номер</w:t>
            </w:r>
          </w:p>
          <w:p w:rsidR="00193417" w:rsidRPr="006C1BFC" w:rsidRDefault="00193417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__________________________________________________________________</w:t>
            </w:r>
          </w:p>
          <w:p w:rsidR="00193417" w:rsidRPr="006C1BFC" w:rsidRDefault="00193417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1BFC">
              <w:rPr>
                <w:rStyle w:val="FontStyle55"/>
                <w:b w:val="0"/>
                <w:bCs w:val="0"/>
                <w:i w:val="0"/>
                <w:iCs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193417" w:rsidRPr="006C1BFC" w:rsidRDefault="00193417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«Городское поселение Суходол» в подразделе «Проекты планировки и межевания территории».</w:t>
            </w:r>
          </w:p>
          <w:p w:rsidR="00193417" w:rsidRPr="006C1BFC" w:rsidRDefault="001934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:rsidR="00193417" w:rsidRPr="006C1BFC" w:rsidRDefault="001934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4. Контроль за выполнением настоящего Постановления оставляю за собой.</w:t>
            </w:r>
          </w:p>
          <w:p w:rsidR="00193417" w:rsidRPr="006C1BFC" w:rsidRDefault="00193417" w:rsidP="003069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93417" w:rsidRPr="006C1BFC" w:rsidRDefault="00193417" w:rsidP="003069F8">
      <w:pPr>
        <w:rPr>
          <w:sz w:val="28"/>
          <w:szCs w:val="28"/>
        </w:rPr>
      </w:pPr>
      <w:r w:rsidRPr="006C1BFC">
        <w:rPr>
          <w:sz w:val="28"/>
          <w:szCs w:val="28"/>
        </w:rPr>
        <w:t>Глава городского поселения Суходол</w:t>
      </w:r>
    </w:p>
    <w:p w:rsidR="00193417" w:rsidRPr="006C1BFC" w:rsidRDefault="00193417" w:rsidP="005A3D17">
      <w:pPr>
        <w:rPr>
          <w:sz w:val="28"/>
          <w:szCs w:val="28"/>
        </w:rPr>
      </w:pPr>
      <w:r w:rsidRPr="006C1BFC">
        <w:rPr>
          <w:sz w:val="28"/>
          <w:szCs w:val="28"/>
        </w:rPr>
        <w:t xml:space="preserve"> муниципального района Сергиевский                                             </w:t>
      </w:r>
    </w:p>
    <w:p w:rsidR="00193417" w:rsidRPr="006C1BFC" w:rsidRDefault="00193417" w:rsidP="006C1BFC">
      <w:pPr>
        <w:jc w:val="right"/>
        <w:rPr>
          <w:sz w:val="28"/>
          <w:szCs w:val="28"/>
        </w:rPr>
      </w:pPr>
      <w:r w:rsidRPr="006C1BFC">
        <w:rPr>
          <w:sz w:val="28"/>
          <w:szCs w:val="28"/>
        </w:rPr>
        <w:t xml:space="preserve">  _____________                         </w:t>
      </w: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  <w:r w:rsidRPr="006C1BFC">
        <w:t>Приложение №12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к Административному регламенту предоставления 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муниципальной услуги </w:t>
      </w:r>
      <w:r w:rsidRPr="006C1BFC">
        <w:rPr>
          <w:color w:val="000000"/>
        </w:rPr>
        <w:t>«</w:t>
      </w:r>
      <w:r w:rsidRPr="006C1BFC">
        <w:t>Подготовка и утверждение документации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по планировке территории» на территории городского поселения Суходол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муниципального района Сергиевский Самарской области</w:t>
      </w: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  <w:r w:rsidRPr="006C1BFC">
        <w:rPr>
          <w:rStyle w:val="FontStyle62"/>
        </w:rPr>
        <w:t xml:space="preserve"> </w:t>
      </w:r>
    </w:p>
    <w:tbl>
      <w:tblPr>
        <w:tblW w:w="0" w:type="auto"/>
        <w:tblInd w:w="2" w:type="dxa"/>
        <w:tblLook w:val="00A0"/>
      </w:tblPr>
      <w:tblGrid>
        <w:gridCol w:w="4786"/>
      </w:tblGrid>
      <w:tr w:rsidR="00193417" w:rsidRPr="006C1BFC">
        <w:trPr>
          <w:trHeight w:val="3116"/>
        </w:trPr>
        <w:tc>
          <w:tcPr>
            <w:tcW w:w="4786" w:type="dxa"/>
          </w:tcPr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3" type="#_x0000_t75" alt="GERB600black(clear)miniRamka2" style="position:absolute;left:0;text-align:left;margin-left:82.5pt;margin-top:7.05pt;width:53.1pt;height:51.9pt;z-index:251660288;visibility:visible">
                  <v:imagedata r:id="rId14" o:title=""/>
                </v:shape>
              </w:pict>
            </w: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3069F8">
            <w:pPr>
              <w:rPr>
                <w:sz w:val="28"/>
                <w:szCs w:val="28"/>
              </w:rPr>
            </w:pPr>
          </w:p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Администрация</w:t>
            </w:r>
          </w:p>
          <w:p w:rsidR="00193417" w:rsidRPr="006C1BFC" w:rsidRDefault="00193417" w:rsidP="00D2477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городского поселения Суходол</w:t>
            </w:r>
          </w:p>
          <w:p w:rsidR="00193417" w:rsidRPr="006C1BFC" w:rsidRDefault="00193417" w:rsidP="00D24778">
            <w:pPr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муниципального района Сергиевский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Самарской области</w:t>
            </w:r>
          </w:p>
          <w:p w:rsidR="00193417" w:rsidRPr="006C1BFC" w:rsidRDefault="00193417" w:rsidP="00D24778">
            <w:pPr>
              <w:pStyle w:val="FR2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3417" w:rsidRPr="006C1BFC" w:rsidRDefault="00193417" w:rsidP="00D2477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C1BFC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«___»__________</w:t>
            </w:r>
          </w:p>
          <w:p w:rsidR="00193417" w:rsidRPr="006C1BFC" w:rsidRDefault="00193417" w:rsidP="00D247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>№_______</w:t>
            </w:r>
          </w:p>
          <w:p w:rsidR="00193417" w:rsidRPr="006C1BFC" w:rsidRDefault="00193417" w:rsidP="00D247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3417" w:rsidRPr="006C1BFC" w:rsidRDefault="00193417" w:rsidP="003069F8">
      <w:pPr>
        <w:widowControl w:val="0"/>
        <w:autoSpaceDE w:val="0"/>
        <w:autoSpaceDN w:val="0"/>
        <w:adjustRightInd w:val="0"/>
        <w:jc w:val="both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853"/>
      </w:tblGrid>
      <w:tr w:rsidR="00193417" w:rsidRPr="006C1BFC">
        <w:tc>
          <w:tcPr>
            <w:tcW w:w="5853" w:type="dxa"/>
          </w:tcPr>
          <w:p w:rsidR="00193417" w:rsidRPr="006C1BFC" w:rsidRDefault="00193417" w:rsidP="00D24778">
            <w:pPr>
              <w:ind w:right="317"/>
              <w:jc w:val="both"/>
              <w:rPr>
                <w:sz w:val="28"/>
                <w:szCs w:val="28"/>
              </w:rPr>
            </w:pPr>
            <w:r w:rsidRPr="006C1BFC">
              <w:rPr>
                <w:sz w:val="28"/>
                <w:szCs w:val="28"/>
              </w:rPr>
              <w:t xml:space="preserve">Об отклонении документации по планировке территории и направлении ее на доработку </w:t>
            </w:r>
            <w:r w:rsidRPr="006C1BFC">
              <w:rPr>
                <w:i/>
                <w:iCs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6C1BFC">
              <w:rPr>
                <w:sz w:val="28"/>
                <w:szCs w:val="28"/>
              </w:rPr>
              <w:t xml:space="preserve">объекта ____________________________ в границах городского поселения Суходол муниципального района Сергиевский Самарской области </w:t>
            </w: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  <w:p w:rsidR="00193417" w:rsidRPr="006C1BFC" w:rsidRDefault="00193417" w:rsidP="00D2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193417" w:rsidRPr="006C1BFC" w:rsidRDefault="00193417" w:rsidP="003069F8">
      <w:pPr>
        <w:pStyle w:val="Default"/>
        <w:ind w:firstLine="567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В соответствии с Градостроительным кодексом Российской Федерации,</w:t>
      </w:r>
      <w:r w:rsidRPr="006C1BFC">
        <w:rPr>
          <w:rFonts w:ascii="Times New Roman CYR" w:hAnsi="Times New Roman CYR" w:cs="Times New Roman CYR"/>
          <w:sz w:val="28"/>
          <w:szCs w:val="28"/>
        </w:rPr>
        <w:t xml:space="preserve"> руководствуясь Федеральным законом от 06.10.2003 г. №131-ФЗ </w:t>
      </w:r>
      <w:r w:rsidRPr="006C1BFC">
        <w:rPr>
          <w:sz w:val="28"/>
          <w:szCs w:val="28"/>
        </w:rPr>
        <w:t>«</w:t>
      </w:r>
      <w:r w:rsidRPr="006C1BFC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6C1BFC">
        <w:rPr>
          <w:sz w:val="28"/>
          <w:szCs w:val="28"/>
        </w:rPr>
        <w:t xml:space="preserve">», постановлением администрации городского поселения Суходол муниципального района Сергиевский №____ от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городского поселения Суходол муниципального района Сергиевский Самарской области, на основании обращения _________________, заключения </w:t>
      </w:r>
      <w:r w:rsidRPr="006C1BFC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6C1BFC">
        <w:rPr>
          <w:sz w:val="28"/>
          <w:szCs w:val="28"/>
        </w:rPr>
        <w:t>, Администрация городского поселения Суходол муниципального района Сергиевский Самарской области</w:t>
      </w:r>
    </w:p>
    <w:p w:rsidR="00193417" w:rsidRPr="006C1BFC" w:rsidRDefault="00193417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93417" w:rsidRPr="006C1BFC" w:rsidRDefault="00193417" w:rsidP="003069F8">
      <w:pPr>
        <w:pStyle w:val="Default"/>
        <w:jc w:val="both"/>
        <w:rPr>
          <w:sz w:val="28"/>
          <w:szCs w:val="28"/>
        </w:rPr>
      </w:pPr>
      <w:r w:rsidRPr="006C1BFC">
        <w:rPr>
          <w:sz w:val="28"/>
          <w:szCs w:val="28"/>
        </w:rPr>
        <w:t xml:space="preserve">  ПОСТАНОВЛЯЕТ:</w:t>
      </w:r>
    </w:p>
    <w:p w:rsidR="00193417" w:rsidRPr="006C1BFC" w:rsidRDefault="00193417" w:rsidP="003069F8">
      <w:pPr>
        <w:pStyle w:val="Default"/>
        <w:jc w:val="both"/>
        <w:rPr>
          <w:sz w:val="28"/>
          <w:szCs w:val="28"/>
        </w:rPr>
      </w:pPr>
    </w:p>
    <w:p w:rsidR="00193417" w:rsidRPr="006C1BFC" w:rsidRDefault="00193417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6C1BFC">
        <w:rPr>
          <w:rStyle w:val="FontStyle53"/>
        </w:rPr>
        <w:t xml:space="preserve">1. Отклонить документацию по планировке территории </w:t>
      </w:r>
      <w:r w:rsidRPr="006C1BFC">
        <w:rPr>
          <w:rStyle w:val="FontStyle53"/>
          <w:i/>
          <w:iCs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6C1BFC">
        <w:rPr>
          <w:rStyle w:val="FontStyle53"/>
        </w:rPr>
        <w:t>в границах:</w:t>
      </w:r>
    </w:p>
    <w:p w:rsidR="00193417" w:rsidRPr="006C1BFC" w:rsidRDefault="00193417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 w:rsidRPr="006C1BFC">
        <w:rPr>
          <w:rStyle w:val="FontStyle53"/>
        </w:rPr>
        <w:t>_______________________________________________________________</w:t>
      </w:r>
    </w:p>
    <w:p w:rsidR="00193417" w:rsidRPr="006C1BFC" w:rsidRDefault="00193417" w:rsidP="003069F8">
      <w:pPr>
        <w:pStyle w:val="Style3"/>
        <w:widowControl/>
        <w:jc w:val="both"/>
        <w:rPr>
          <w:sz w:val="28"/>
          <w:szCs w:val="28"/>
        </w:rPr>
      </w:pPr>
    </w:p>
    <w:p w:rsidR="00193417" w:rsidRPr="006C1BFC" w:rsidRDefault="00193417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6C1BFC">
        <w:rPr>
          <w:rStyle w:val="FontStyle53"/>
        </w:rPr>
        <w:t>по следующим основаниям:________________________________________</w:t>
      </w:r>
    </w:p>
    <w:p w:rsidR="00193417" w:rsidRPr="006C1BFC" w:rsidRDefault="00193417" w:rsidP="003069F8">
      <w:pPr>
        <w:pStyle w:val="Style3"/>
        <w:widowControl/>
        <w:jc w:val="left"/>
        <w:rPr>
          <w:rStyle w:val="FontStyle53"/>
        </w:rPr>
      </w:pPr>
      <w:r w:rsidRPr="006C1BFC">
        <w:rPr>
          <w:rStyle w:val="FontStyle53"/>
        </w:rPr>
        <w:t>и направить ее на доработку.</w:t>
      </w:r>
    </w:p>
    <w:p w:rsidR="00193417" w:rsidRPr="006C1BFC" w:rsidRDefault="00193417" w:rsidP="003069F8">
      <w:pPr>
        <w:pStyle w:val="Default"/>
        <w:jc w:val="both"/>
        <w:rPr>
          <w:sz w:val="28"/>
          <w:szCs w:val="28"/>
        </w:rPr>
      </w:pPr>
    </w:p>
    <w:p w:rsidR="00193417" w:rsidRPr="006C1BFC" w:rsidRDefault="00193417" w:rsidP="003069F8">
      <w:pPr>
        <w:pStyle w:val="Default"/>
        <w:ind w:firstLine="735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«Городское поселение Суходол» в подразделе «Проекты планировки и межевания территории».</w:t>
      </w:r>
    </w:p>
    <w:p w:rsidR="00193417" w:rsidRPr="006C1BFC" w:rsidRDefault="00193417" w:rsidP="003069F8">
      <w:pPr>
        <w:pStyle w:val="Default"/>
        <w:ind w:firstLine="709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93417" w:rsidRPr="006C1BFC" w:rsidRDefault="00193417" w:rsidP="003069F8">
      <w:pPr>
        <w:pStyle w:val="Default"/>
        <w:ind w:firstLine="735"/>
        <w:jc w:val="both"/>
        <w:rPr>
          <w:sz w:val="28"/>
          <w:szCs w:val="28"/>
        </w:rPr>
      </w:pPr>
      <w:r w:rsidRPr="006C1BFC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193417" w:rsidRPr="006C1BFC" w:rsidRDefault="00193417" w:rsidP="003069F8">
      <w:pPr>
        <w:pStyle w:val="Default"/>
        <w:ind w:firstLine="735"/>
        <w:jc w:val="both"/>
        <w:rPr>
          <w:b/>
          <w:bCs/>
          <w:kern w:val="1"/>
          <w:sz w:val="28"/>
          <w:szCs w:val="28"/>
        </w:rPr>
      </w:pPr>
      <w:r w:rsidRPr="006C1BFC">
        <w:rPr>
          <w:sz w:val="28"/>
          <w:szCs w:val="28"/>
        </w:rPr>
        <w:t xml:space="preserve">5. </w:t>
      </w:r>
      <w:r w:rsidRPr="006C1BFC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193417" w:rsidRPr="006C1BFC" w:rsidRDefault="00193417" w:rsidP="003069F8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  <w:r w:rsidRPr="006C1BFC">
        <w:rPr>
          <w:sz w:val="28"/>
          <w:szCs w:val="28"/>
        </w:rPr>
        <w:t>Глава городского поселения Суходол</w:t>
      </w:r>
    </w:p>
    <w:p w:rsidR="00193417" w:rsidRPr="006C1BFC" w:rsidRDefault="00193417" w:rsidP="005A3D17">
      <w:pPr>
        <w:rPr>
          <w:sz w:val="28"/>
          <w:szCs w:val="28"/>
        </w:rPr>
      </w:pPr>
      <w:r w:rsidRPr="006C1BFC">
        <w:rPr>
          <w:sz w:val="28"/>
          <w:szCs w:val="28"/>
        </w:rPr>
        <w:t xml:space="preserve"> муниципального  района Сергиевский                          ______________________                        </w:t>
      </w: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rPr>
          <w:sz w:val="28"/>
          <w:szCs w:val="28"/>
        </w:rPr>
        <w:sectPr w:rsidR="00193417" w:rsidRPr="006C1BFC" w:rsidSect="001F7C3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193417" w:rsidRPr="006C1BFC" w:rsidRDefault="00193417" w:rsidP="003069F8">
      <w:pPr>
        <w:autoSpaceDE w:val="0"/>
        <w:autoSpaceDN w:val="0"/>
        <w:adjustRightInd w:val="0"/>
        <w:jc w:val="right"/>
        <w:outlineLvl w:val="1"/>
      </w:pPr>
      <w:r w:rsidRPr="006C1BFC">
        <w:t>Приложение №13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к Административному регламенту предоставления 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муниципальной услуги </w:t>
      </w:r>
      <w:r w:rsidRPr="006C1BFC">
        <w:rPr>
          <w:color w:val="000000"/>
        </w:rPr>
        <w:t>«</w:t>
      </w:r>
      <w:r w:rsidRPr="006C1BFC">
        <w:t>Подготовка и утверждение документации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по планировке территории» на территории городского поселения Суходол</w:t>
      </w:r>
    </w:p>
    <w:p w:rsidR="00193417" w:rsidRPr="006C1BFC" w:rsidRDefault="00193417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6C1BFC">
        <w:t xml:space="preserve"> муниципального района Сергиевский Самарской области</w:t>
      </w:r>
    </w:p>
    <w:p w:rsidR="00193417" w:rsidRPr="006C1BFC" w:rsidRDefault="00193417" w:rsidP="003069F8">
      <w:pPr>
        <w:rPr>
          <w:sz w:val="28"/>
          <w:szCs w:val="28"/>
        </w:rPr>
      </w:pPr>
    </w:p>
    <w:p w:rsidR="00193417" w:rsidRPr="006C1BFC" w:rsidRDefault="00193417" w:rsidP="003069F8">
      <w:pPr>
        <w:ind w:left="4395"/>
        <w:jc w:val="right"/>
        <w:rPr>
          <w:sz w:val="20"/>
          <w:szCs w:val="20"/>
        </w:rPr>
      </w:pPr>
    </w:p>
    <w:p w:rsidR="00193417" w:rsidRPr="006C1BFC" w:rsidRDefault="00193417" w:rsidP="001F7C33">
      <w:pPr>
        <w:ind w:left="4395"/>
        <w:jc w:val="right"/>
        <w:rPr>
          <w:sz w:val="20"/>
          <w:szCs w:val="20"/>
        </w:rPr>
      </w:pPr>
    </w:p>
    <w:p w:rsidR="00193417" w:rsidRPr="006C1BFC" w:rsidRDefault="00193417" w:rsidP="001F7C33">
      <w:pPr>
        <w:jc w:val="center"/>
        <w:rPr>
          <w:color w:val="000000"/>
          <w:sz w:val="20"/>
          <w:szCs w:val="20"/>
        </w:rPr>
      </w:pPr>
    </w:p>
    <w:p w:rsidR="00193417" w:rsidRPr="006C1BFC" w:rsidRDefault="00193417" w:rsidP="00D87AFB">
      <w:pPr>
        <w:widowControl w:val="0"/>
        <w:tabs>
          <w:tab w:val="left" w:pos="567"/>
        </w:tabs>
        <w:ind w:firstLine="426"/>
        <w:jc w:val="center"/>
        <w:rPr>
          <w:b/>
          <w:bCs/>
          <w:color w:val="000000"/>
          <w:sz w:val="20"/>
          <w:szCs w:val="20"/>
        </w:rPr>
      </w:pPr>
      <w:r w:rsidRPr="006C1BFC">
        <w:rPr>
          <w:b/>
          <w:bCs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93417" w:rsidRPr="006C1BFC" w:rsidRDefault="00193417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193417" w:rsidRPr="006C1BFC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6C1BFC"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 w:rsidRPr="006C1BFC"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6C1BFC">
              <w:rPr>
                <w:rStyle w:val="FontStyle61"/>
              </w:rPr>
              <w:t>Срок выполнения администра</w:t>
            </w:r>
            <w:r w:rsidRPr="006C1BFC"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6C1BFC">
              <w:rPr>
                <w:rStyle w:val="FontStyle61"/>
              </w:rPr>
              <w:t>Должностное лицо, ответственн ое за выполнение</w:t>
            </w:r>
          </w:p>
          <w:p w:rsidR="00193417" w:rsidRPr="006C1BFC" w:rsidRDefault="00193417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6C1BFC">
              <w:rPr>
                <w:rStyle w:val="FontStyle61"/>
              </w:rPr>
              <w:t>администра 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6C1BFC">
              <w:rPr>
                <w:rStyle w:val="FontStyle61"/>
              </w:rPr>
              <w:t>Место выполнения административ</w:t>
            </w:r>
            <w:r w:rsidRPr="006C1BFC">
              <w:rPr>
                <w:rStyle w:val="FontStyle61"/>
              </w:rPr>
              <w:softHyphen/>
              <w:t>ного действия/ используемая информационн 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 w:rsidRPr="006C1BFC"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 w:rsidRPr="006C1BFC">
              <w:rPr>
                <w:rStyle w:val="FontStyle61"/>
              </w:rPr>
              <w:t>Результат административного действия, способ</w:t>
            </w:r>
          </w:p>
          <w:p w:rsidR="00193417" w:rsidRPr="006C1BFC" w:rsidRDefault="00193417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 w:rsidRPr="006C1BFC">
              <w:rPr>
                <w:rStyle w:val="FontStyle61"/>
              </w:rPr>
              <w:t>фиксации</w:t>
            </w:r>
          </w:p>
        </w:tc>
      </w:tr>
      <w:tr w:rsidR="00193417" w:rsidRPr="006C1BFC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 w:rsidRPr="006C1BFC"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 w:rsidRPr="006C1BFC"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6C1BFC"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 w:rsidRPr="006C1BFC"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6C1BFC"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6C1BFC"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 w:rsidRPr="006C1BFC">
              <w:rPr>
                <w:rStyle w:val="FontStyle62"/>
              </w:rPr>
              <w:t>7</w:t>
            </w:r>
          </w:p>
        </w:tc>
      </w:tr>
      <w:tr w:rsidR="00193417" w:rsidRPr="006C1BFC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 w:rsidRPr="006C1BFC"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193417" w:rsidRPr="006C1BFC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 w:rsidRPr="006C1BFC"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193417" w:rsidRPr="006C1BFC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6C1BFC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должностное лицо</w:t>
            </w:r>
          </w:p>
          <w:p w:rsidR="00193417" w:rsidRPr="006C1BFC" w:rsidRDefault="00193417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Уполномоченного органа, ответственное за предоставле ние муници</w:t>
            </w:r>
            <w:r w:rsidRPr="006C1BFC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 w:rsidRPr="006C1BFC"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номера и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датирование);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назначение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должностного лица, ответственного за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предоставление муниципальной  услуги, и передача ему документов</w:t>
            </w: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должностное лицо</w:t>
            </w:r>
          </w:p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Уполномоченного органа, ответственн ое за</w:t>
            </w:r>
          </w:p>
          <w:p w:rsidR="00193417" w:rsidRPr="006C1BFC" w:rsidRDefault="00193417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6C1BFC">
              <w:rPr>
                <w:rStyle w:val="FontStyle62"/>
              </w:rPr>
              <w:t>регистрацию корреспонде 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 w:rsidRPr="006C1BFC"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пакет</w:t>
            </w:r>
          </w:p>
          <w:p w:rsidR="00193417" w:rsidRPr="006C1BFC" w:rsidRDefault="00193417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6C1BFC"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в день</w:t>
            </w:r>
          </w:p>
          <w:p w:rsidR="00193417" w:rsidRPr="006C1BFC" w:rsidRDefault="00193417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 w:rsidRPr="006C1BFC"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должностное лицо</w:t>
            </w:r>
          </w:p>
          <w:p w:rsidR="00193417" w:rsidRPr="006C1BFC" w:rsidRDefault="00193417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Уполномоченного органа, ответствен</w:t>
            </w:r>
            <w:r w:rsidRPr="006C1BF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Уполномоченны 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отсутствие документе в,</w:t>
            </w:r>
          </w:p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необходим ых для предоставл 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направление межведомствен</w:t>
            </w:r>
            <w:r w:rsidRPr="006C1BFC">
              <w:rPr>
                <w:rStyle w:val="FontStyle62"/>
              </w:rPr>
              <w:softHyphen/>
              <w:t>ного запроса в органы</w:t>
            </w:r>
          </w:p>
          <w:p w:rsidR="00193417" w:rsidRPr="006C1BFC" w:rsidRDefault="00193417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 w:rsidRPr="006C1BFC"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193417" w:rsidRPr="006C1BFC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получение ответов на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межведомственные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запросы, формирование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полного комплекта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 5 рабочих дня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со дня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направления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межведомственно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го запроса в орган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или организацию,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получение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документов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(сведений),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необходимых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для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услуги</w:t>
            </w: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документ и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информацию,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если иные сроки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не предусмотрены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ние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 w:rsidRPr="006C1BFC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проверка соответствия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документов и сведений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требованиям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нормативных правовых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 10 рабочих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лицо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Уполномоченного органа,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ответственн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ое за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ние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Уполномоченный орган/ГИС /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основания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отказа в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ении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 услуги,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предусмотр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енные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пунктом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2.21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Администр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ативного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проект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результата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 услуги</w:t>
            </w:r>
          </w:p>
        </w:tc>
      </w:tr>
      <w:tr w:rsidR="00193417" w:rsidRPr="006C1BFC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зарегистрированных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документов,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поступивших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должностному лицу,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ответственному за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государственной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 w:rsidRPr="006C1BFC">
              <w:rPr>
                <w:rStyle w:val="FontStyle62"/>
              </w:rPr>
              <w:t>4. Принятие решения</w:t>
            </w:r>
          </w:p>
        </w:tc>
      </w:tr>
      <w:tr w:rsidR="00193417" w:rsidRPr="006C1BF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проект результата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предоставления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принятие решения 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лицо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иного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органа,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ответственн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ое за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ние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 услуги;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Руководитель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Уполномоченного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органа или</w:t>
            </w:r>
          </w:p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иное</w:t>
            </w:r>
          </w:p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</w:t>
            </w:r>
            <w:r w:rsidRPr="006C1BFC"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46"/>
              <w:widowControl/>
              <w:rPr>
                <w:rStyle w:val="FontStyle64"/>
              </w:rPr>
            </w:pPr>
            <w:r w:rsidRPr="006C1BFC"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Результат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 услуги,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подписанный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уполномоченным должностным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лицом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(усиленной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квалифицированной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подписью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руководителем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Уполномоченного органа или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иного</w:t>
            </w:r>
          </w:p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уполномоченного им лица)</w:t>
            </w: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41"/>
              <w:widowControl/>
              <w:rPr>
                <w:rStyle w:val="FontStyle63"/>
              </w:rPr>
            </w:pPr>
            <w:r w:rsidRPr="006C1BFC"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Формирование решения о предоставлении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193417" w:rsidRPr="006C1BFC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193417" w:rsidRPr="006C1BFC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 w:rsidRPr="006C1BFC"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193417" w:rsidRPr="006C1BFC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 w:rsidRPr="006C1BFC"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193417" w:rsidRPr="006C1BFC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должностное лицо</w:t>
            </w:r>
          </w:p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Уполномоченного органа, ответственное за</w:t>
            </w:r>
          </w:p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 ние муници</w:t>
            </w:r>
            <w:r w:rsidRPr="006C1BFC"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 w:rsidRPr="006C1BFC"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номера и</w:t>
            </w:r>
          </w:p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датирование);</w:t>
            </w:r>
          </w:p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назначение</w:t>
            </w:r>
          </w:p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должностного</w:t>
            </w:r>
          </w:p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лица,</w:t>
            </w:r>
          </w:p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ответственного за</w:t>
            </w:r>
          </w:p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 w:rsidRPr="006C1BFC"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лицо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Уполномоченный орган,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ответственное за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регистрацию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корреспон-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 w:rsidRPr="006C1BFC"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пакет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зарегистрированных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документов,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поступивших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должностному лицу,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ответственному за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предоставление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лицо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Уполномо-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ченного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органа,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ответствен-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ное за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 xml:space="preserve">ние 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отсутствие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документе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в,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необходим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ых для предоставл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 xml:space="preserve">ения 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услуги,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находящих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ся в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распоряже</w:t>
            </w:r>
          </w:p>
          <w:p w:rsidR="00193417" w:rsidRPr="006C1BFC" w:rsidRDefault="00193417" w:rsidP="00081E7C">
            <w:pPr>
              <w:pStyle w:val="Style28"/>
              <w:widowControl/>
              <w:rPr>
                <w:rStyle w:val="FontStyle65"/>
              </w:rPr>
            </w:pPr>
            <w:r w:rsidRPr="006C1BFC">
              <w:rPr>
                <w:rStyle w:val="FontStyle65"/>
              </w:rPr>
              <w:t>НИИ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государств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енных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органов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(организац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ий)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направление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межведомственн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ого запроса в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органы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(организации),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предоставляющ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ие документы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(сведения),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предусмотренны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е пунктом 2.16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Административ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ного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регламента, в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том числе с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использованием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СМЭВ</w:t>
            </w: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регистрации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заявления и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получение ответов на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межведомственные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запросы, формирование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полного комплекта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лицо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Уполномо-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ченного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органа,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ответствен-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ное за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 xml:space="preserve">ние 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муници-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пальной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получение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документов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(сведений),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необходимых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для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 услуги</w:t>
            </w: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 w:rsidRPr="006C1BFC"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пакет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зарегистрированных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документов,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поступивших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должностному лицу,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ответственному за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предоставление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проверка соответствия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документов и сведений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требованиям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нормативных правовых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 20 рабочих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дней со дня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поступления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документации по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планировке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лицо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Уполномоченный орган,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ответствен-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ное за предоставле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ние муници-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пальной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основания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отказа в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предоставлении муниципальной услуги,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предусмотренные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пунктом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2.21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Администр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ативного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проект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результата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 xml:space="preserve"> услуги либо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принятие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решения 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проведении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проведение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публичных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слушаний или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общественных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обсуждений</w:t>
            </w: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Уполномоченный орган/ГИС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соответствие документов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и сведений требованиям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нормативных правовых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актов предоставления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 услуги,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наличие оснований для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проведения публичных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слушания или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общественных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проведение публичных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слушаний или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общественных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28 дней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со дня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оповещения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жителей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муниципального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образования 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проведении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публичных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слушаний или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общественных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обсуждений до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дня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опубликования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заключения 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результатах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публичных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слушаний или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общественных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лицо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Уполномоченного органа,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ответствен-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ное за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ние муници-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пальной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подготовка</w:t>
            </w: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протокола</w:t>
            </w: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публичных</w:t>
            </w: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слушаний или</w:t>
            </w: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общественных</w:t>
            </w: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обсуждений</w:t>
            </w: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и заключения о</w:t>
            </w: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результатах</w:t>
            </w: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публичных</w:t>
            </w: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слушаний или</w:t>
            </w: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общественных</w:t>
            </w: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обсуждений</w:t>
            </w: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</w:tr>
      <w:tr w:rsidR="00193417" w:rsidRPr="006C1BFC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 w:rsidRPr="006C1BFC">
              <w:rPr>
                <w:rStyle w:val="FontStyle62"/>
              </w:rPr>
              <w:t>4. Принятие решения</w:t>
            </w:r>
          </w:p>
        </w:tc>
      </w:tr>
      <w:tr w:rsidR="00193417" w:rsidRPr="006C1BF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проект результата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предоставления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принятие решения 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должностное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лицо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Уполномоченного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органа,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ответственное за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Уполномоченный орган) / ГИС /</w:t>
            </w:r>
          </w:p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 w:rsidRPr="006C1BFC"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Результат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предоставления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муниципальной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 xml:space="preserve"> услуги,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подписанный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уполномоченным должностным</w:t>
            </w:r>
          </w:p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193417" w:rsidRPr="006C1BFC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193417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6C1BFC" w:rsidRDefault="00193417" w:rsidP="00081E7C">
            <w:pPr>
              <w:pStyle w:val="Style37"/>
              <w:widowControl/>
            </w:pPr>
            <w:r w:rsidRPr="006C1BFC"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D24778" w:rsidRDefault="00193417" w:rsidP="00081E7C">
            <w:pPr>
              <w:pStyle w:val="Style31"/>
              <w:spacing w:line="240" w:lineRule="auto"/>
              <w:rPr>
                <w:rStyle w:val="FontStyle62"/>
              </w:rPr>
            </w:pPr>
            <w:r w:rsidRPr="006C1BFC"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D24778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D24778" w:rsidRDefault="00193417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D24778" w:rsidRDefault="00193417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17" w:rsidRPr="00D24778" w:rsidRDefault="0019341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193417" w:rsidRPr="00DE05DE" w:rsidRDefault="00193417" w:rsidP="00F50198">
      <w:bookmarkStart w:id="12" w:name="_PictureBullets"/>
      <w:r w:rsidRPr="00AD6F52">
        <w:rPr>
          <w:vanish/>
        </w:rPr>
        <w:pict>
          <v:shape id="_x0000_i1025" style="width:3.75pt;height:1.5pt" coordsize="" o:spt="100" o:bullet="t" adj="0,,0" path="" stroked="f">
            <v:stroke joinstyle="miter"/>
            <v:imagedata r:id="rId2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bookmarkEnd w:id="12"/>
    </w:p>
    <w:sectPr w:rsidR="00193417" w:rsidRPr="00DE05DE" w:rsidSect="003069F8">
      <w:headerReference w:type="default" r:id="rId21"/>
      <w:footerReference w:type="default" r:id="rId22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17" w:rsidRDefault="00193417" w:rsidP="001249C8">
      <w:r>
        <w:separator/>
      </w:r>
    </w:p>
  </w:endnote>
  <w:endnote w:type="continuationSeparator" w:id="0">
    <w:p w:rsidR="00193417" w:rsidRDefault="00193417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7" w:rsidRDefault="00193417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193417" w:rsidRDefault="001934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7" w:rsidRDefault="00193417">
    <w:pPr>
      <w:pStyle w:val="Footer"/>
      <w:jc w:val="center"/>
    </w:pPr>
    <w:r>
      <w:t>1</w:t>
    </w:r>
  </w:p>
  <w:p w:rsidR="00193417" w:rsidRDefault="001934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7" w:rsidRDefault="00193417">
    <w:pPr>
      <w:pStyle w:val="Footer"/>
      <w:jc w:val="center"/>
    </w:pPr>
    <w:fldSimple w:instr=" PAGE   \* MERGEFORMAT ">
      <w:r>
        <w:rPr>
          <w:noProof/>
        </w:rPr>
        <w:t>58</w:t>
      </w:r>
    </w:fldSimple>
  </w:p>
  <w:p w:rsidR="00193417" w:rsidRDefault="00193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17" w:rsidRDefault="00193417" w:rsidP="001249C8">
      <w:r>
        <w:separator/>
      </w:r>
    </w:p>
  </w:footnote>
  <w:footnote w:type="continuationSeparator" w:id="0">
    <w:p w:rsidR="00193417" w:rsidRDefault="00193417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7" w:rsidRDefault="00193417">
    <w:pPr>
      <w:pStyle w:val="Header"/>
      <w:jc w:val="center"/>
    </w:pPr>
  </w:p>
  <w:p w:rsidR="00193417" w:rsidRDefault="001934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7" w:rsidRDefault="00193417">
    <w:pPr>
      <w:pStyle w:val="Header"/>
      <w:jc w:val="center"/>
    </w:pPr>
  </w:p>
  <w:p w:rsidR="00193417" w:rsidRDefault="001934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7" w:rsidRDefault="00193417">
    <w:pPr>
      <w:pStyle w:val="Header"/>
      <w:jc w:val="center"/>
    </w:pPr>
  </w:p>
  <w:p w:rsidR="00193417" w:rsidRDefault="001934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Jc w:val="left"/>
      <w:pPr>
        <w:ind w:left="2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3BD2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55C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417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1E46"/>
    <w:rsid w:val="00212044"/>
    <w:rsid w:val="0021781D"/>
    <w:rsid w:val="0021792E"/>
    <w:rsid w:val="00222089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2D3F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4079"/>
    <w:rsid w:val="002A6A9B"/>
    <w:rsid w:val="002A6D8D"/>
    <w:rsid w:val="002A7B0E"/>
    <w:rsid w:val="002B1A3D"/>
    <w:rsid w:val="002B3130"/>
    <w:rsid w:val="002C06F8"/>
    <w:rsid w:val="002C3995"/>
    <w:rsid w:val="002C4E9B"/>
    <w:rsid w:val="002C59FF"/>
    <w:rsid w:val="002D48D0"/>
    <w:rsid w:val="002D5E21"/>
    <w:rsid w:val="002D6997"/>
    <w:rsid w:val="002D7387"/>
    <w:rsid w:val="002D7C2D"/>
    <w:rsid w:val="002D7D94"/>
    <w:rsid w:val="002E156C"/>
    <w:rsid w:val="002E2550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1DDB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46AEA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D73DB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6EA7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554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28EC"/>
    <w:rsid w:val="006640E5"/>
    <w:rsid w:val="00664158"/>
    <w:rsid w:val="00670796"/>
    <w:rsid w:val="006725E3"/>
    <w:rsid w:val="006759A8"/>
    <w:rsid w:val="00676823"/>
    <w:rsid w:val="006817E7"/>
    <w:rsid w:val="00681925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1BFC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4B74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09A8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4F4E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911"/>
    <w:rsid w:val="00851D6C"/>
    <w:rsid w:val="00853609"/>
    <w:rsid w:val="008613D4"/>
    <w:rsid w:val="0086421C"/>
    <w:rsid w:val="008670A1"/>
    <w:rsid w:val="00880615"/>
    <w:rsid w:val="00881A06"/>
    <w:rsid w:val="008821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2E30"/>
    <w:rsid w:val="008D7FDC"/>
    <w:rsid w:val="008E0ACE"/>
    <w:rsid w:val="008E12AB"/>
    <w:rsid w:val="008E1900"/>
    <w:rsid w:val="008E336F"/>
    <w:rsid w:val="008F670A"/>
    <w:rsid w:val="008F721C"/>
    <w:rsid w:val="00902A69"/>
    <w:rsid w:val="00903793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E6DC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4849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D6F52"/>
    <w:rsid w:val="00AE0FA4"/>
    <w:rsid w:val="00AE1F63"/>
    <w:rsid w:val="00AE2547"/>
    <w:rsid w:val="00AE6D73"/>
    <w:rsid w:val="00AF36A2"/>
    <w:rsid w:val="00AF4CFF"/>
    <w:rsid w:val="00AF567C"/>
    <w:rsid w:val="00AF68F9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10CB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64C"/>
    <w:rsid w:val="00BB1F45"/>
    <w:rsid w:val="00BB5972"/>
    <w:rsid w:val="00BB6789"/>
    <w:rsid w:val="00BB7553"/>
    <w:rsid w:val="00BB7B5E"/>
    <w:rsid w:val="00BC1595"/>
    <w:rsid w:val="00BC275D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911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147"/>
    <w:rsid w:val="00C22BA3"/>
    <w:rsid w:val="00C334C3"/>
    <w:rsid w:val="00C35389"/>
    <w:rsid w:val="00C354AC"/>
    <w:rsid w:val="00C36059"/>
    <w:rsid w:val="00C36A88"/>
    <w:rsid w:val="00C37600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C3825"/>
    <w:rsid w:val="00CD49B1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24778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76A44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84A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3FB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3AD5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9E2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27D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2071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1B2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C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4F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249C8"/>
    <w:rPr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49C8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249C8"/>
    <w:rPr>
      <w:vertAlign w:val="superscript"/>
    </w:rPr>
  </w:style>
  <w:style w:type="character" w:styleId="Hyperlink">
    <w:name w:val="Hyperlink"/>
    <w:basedOn w:val="DefaultParagraphFont"/>
    <w:uiPriority w:val="99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49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Стиль"/>
    <w:uiPriority w:val="99"/>
    <w:rsid w:val="001249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124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249C8"/>
    <w:pPr>
      <w:spacing w:before="100" w:beforeAutospacing="1" w:after="100" w:afterAutospacing="1"/>
    </w:pPr>
    <w:rPr>
      <w:rFonts w:ascii="Times" w:eastAsia="MS Mincho" w:hAnsi="Times" w:cs="Times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12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2A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40E85"/>
    <w:rPr>
      <w:rFonts w:ascii="Arial" w:hAnsi="Arial" w:cs="Arial"/>
      <w:sz w:val="22"/>
      <w:szCs w:val="22"/>
      <w:lang w:eastAsia="ru-RU"/>
    </w:rPr>
  </w:style>
  <w:style w:type="paragraph" w:customStyle="1" w:styleId="P16">
    <w:name w:val="P16"/>
    <w:basedOn w:val="Normal"/>
    <w:hidden/>
    <w:uiPriority w:val="99"/>
    <w:rsid w:val="004A35FE"/>
    <w:pPr>
      <w:widowControl w:val="0"/>
      <w:adjustRightInd w:val="0"/>
      <w:jc w:val="center"/>
      <w:textAlignment w:val="baseline"/>
    </w:pPr>
    <w:rPr>
      <w:rFonts w:eastAsia="Calibri"/>
      <w:b/>
      <w:bCs/>
      <w:lang w:eastAsia="ru-RU"/>
    </w:rPr>
  </w:style>
  <w:style w:type="paragraph" w:customStyle="1" w:styleId="P59">
    <w:name w:val="P59"/>
    <w:basedOn w:val="Normal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lang w:eastAsia="ru-RU"/>
    </w:rPr>
  </w:style>
  <w:style w:type="paragraph" w:customStyle="1" w:styleId="P61">
    <w:name w:val="P61"/>
    <w:basedOn w:val="Normal"/>
    <w:hidden/>
    <w:uiPriority w:val="99"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8"/>
      <w:lang w:eastAsia="ru-RU"/>
    </w:rPr>
  </w:style>
  <w:style w:type="character" w:customStyle="1" w:styleId="T3">
    <w:name w:val="T3"/>
    <w:hidden/>
    <w:uiPriority w:val="99"/>
    <w:rsid w:val="004A35FE"/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F04AA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99"/>
    <w:qFormat/>
    <w:rsid w:val="000D24F9"/>
    <w:pPr>
      <w:spacing w:after="200" w:line="276" w:lineRule="auto"/>
      <w:ind w:left="720"/>
    </w:pPr>
    <w:rPr>
      <w:rFonts w:ascii="Calibri" w:hAnsi="Calibri" w:cs="Calibri"/>
      <w:sz w:val="20"/>
      <w:szCs w:val="20"/>
      <w:lang w:eastAsia="ru-RU"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99"/>
    <w:locked/>
    <w:rsid w:val="000D24F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3D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6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77A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544F45"/>
    <w:pPr>
      <w:widowControl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5">
    <w:name w:val="Style5"/>
    <w:basedOn w:val="Normal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lang w:eastAsia="ru-RU"/>
    </w:rPr>
  </w:style>
  <w:style w:type="paragraph" w:customStyle="1" w:styleId="Style7">
    <w:name w:val="Style7"/>
    <w:basedOn w:val="Normal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lang w:eastAsia="ru-RU"/>
    </w:rPr>
  </w:style>
  <w:style w:type="paragraph" w:customStyle="1" w:styleId="Style19">
    <w:name w:val="Style19"/>
    <w:basedOn w:val="Normal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lang w:eastAsia="ru-RU"/>
    </w:rPr>
  </w:style>
  <w:style w:type="paragraph" w:customStyle="1" w:styleId="Style42">
    <w:name w:val="Style42"/>
    <w:basedOn w:val="Normal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lang w:eastAsia="ru-RU"/>
    </w:rPr>
  </w:style>
  <w:style w:type="character" w:customStyle="1" w:styleId="FontStyle53">
    <w:name w:val="Font Style53"/>
    <w:basedOn w:val="DefaultParagraphFont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Normal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lang w:eastAsia="ru-RU"/>
    </w:rPr>
  </w:style>
  <w:style w:type="paragraph" w:customStyle="1" w:styleId="Style9">
    <w:name w:val="Style9"/>
    <w:basedOn w:val="Normal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lang w:eastAsia="ru-RU"/>
    </w:rPr>
  </w:style>
  <w:style w:type="paragraph" w:customStyle="1" w:styleId="Style20">
    <w:name w:val="Style20"/>
    <w:basedOn w:val="Normal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lang w:eastAsia="ru-RU"/>
    </w:rPr>
  </w:style>
  <w:style w:type="paragraph" w:customStyle="1" w:styleId="Style50">
    <w:name w:val="Style50"/>
    <w:basedOn w:val="Normal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51027"/>
    <w:pPr>
      <w:spacing w:after="120" w:line="276" w:lineRule="auto"/>
      <w:ind w:firstLine="567"/>
      <w:jc w:val="both"/>
    </w:pPr>
    <w:rPr>
      <w:rFonts w:ascii="Calibri" w:hAnsi="Calibri" w:cs="Calibri"/>
      <w:sz w:val="22"/>
      <w:szCs w:val="2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1027"/>
    <w:rPr>
      <w:rFonts w:ascii="Calibri" w:hAnsi="Calibri" w:cs="Calibri"/>
      <w:lang w:eastAsia="ru-RU"/>
    </w:rPr>
  </w:style>
  <w:style w:type="paragraph" w:customStyle="1" w:styleId="Heading21">
    <w:name w:val="Heading 21"/>
    <w:basedOn w:val="Normal"/>
    <w:uiPriority w:val="99"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0">
    <w:name w:val="Гипертекстовая ссылка"/>
    <w:uiPriority w:val="99"/>
    <w:rsid w:val="0017629C"/>
    <w:rPr>
      <w:color w:val="auto"/>
    </w:rPr>
  </w:style>
  <w:style w:type="paragraph" w:customStyle="1" w:styleId="Style22">
    <w:name w:val="Style22"/>
    <w:basedOn w:val="Normal"/>
    <w:uiPriority w:val="99"/>
    <w:rsid w:val="00E539F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3">
    <w:name w:val="Style23"/>
    <w:basedOn w:val="Normal"/>
    <w:uiPriority w:val="99"/>
    <w:rsid w:val="00E539F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6">
    <w:name w:val="Style26"/>
    <w:basedOn w:val="Normal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character" w:customStyle="1" w:styleId="FontStyle55">
    <w:name w:val="Font Style55"/>
    <w:basedOn w:val="DefaultParagraphFont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DefaultParagraphFont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DefaultParagraphFont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Normal"/>
    <w:uiPriority w:val="99"/>
    <w:rsid w:val="00E539F6"/>
    <w:pPr>
      <w:widowControl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34">
    <w:name w:val="Style34"/>
    <w:basedOn w:val="Normal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Style35">
    <w:name w:val="Style35"/>
    <w:basedOn w:val="Normal"/>
    <w:uiPriority w:val="99"/>
    <w:rsid w:val="00E539F6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58">
    <w:name w:val="Font Style58"/>
    <w:basedOn w:val="DefaultParagraphFont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Normal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lang w:eastAsia="ru-RU"/>
    </w:rPr>
  </w:style>
  <w:style w:type="paragraph" w:customStyle="1" w:styleId="Style6">
    <w:name w:val="Style6"/>
    <w:basedOn w:val="Normal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lang w:eastAsia="ru-RU"/>
    </w:rPr>
  </w:style>
  <w:style w:type="paragraph" w:customStyle="1" w:styleId="Style8">
    <w:name w:val="Style8"/>
    <w:basedOn w:val="Normal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lang w:eastAsia="ru-RU"/>
    </w:rPr>
  </w:style>
  <w:style w:type="paragraph" w:customStyle="1" w:styleId="Style30">
    <w:name w:val="Style30"/>
    <w:basedOn w:val="Normal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lang w:eastAsia="ru-RU"/>
    </w:rPr>
  </w:style>
  <w:style w:type="paragraph" w:customStyle="1" w:styleId="Style49">
    <w:name w:val="Style49"/>
    <w:basedOn w:val="Normal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lang w:eastAsia="ru-RU"/>
    </w:rPr>
  </w:style>
  <w:style w:type="paragraph" w:customStyle="1" w:styleId="Style21">
    <w:name w:val="Style21"/>
    <w:basedOn w:val="Normal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lang w:eastAsia="ru-RU"/>
    </w:rPr>
  </w:style>
  <w:style w:type="paragraph" w:customStyle="1" w:styleId="Style38">
    <w:name w:val="Style38"/>
    <w:basedOn w:val="Normal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lang w:eastAsia="ru-RU"/>
    </w:rPr>
  </w:style>
  <w:style w:type="character" w:customStyle="1" w:styleId="FontStyle62">
    <w:name w:val="Font Style62"/>
    <w:basedOn w:val="DefaultParagraphFont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Normal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lang w:eastAsia="ru-RU"/>
    </w:rPr>
  </w:style>
  <w:style w:type="paragraph" w:customStyle="1" w:styleId="Style25">
    <w:name w:val="Style25"/>
    <w:basedOn w:val="Normal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lang w:eastAsia="ru-RU"/>
    </w:rPr>
  </w:style>
  <w:style w:type="character" w:customStyle="1" w:styleId="FontStyle60">
    <w:name w:val="Font Style60"/>
    <w:basedOn w:val="DefaultParagraphFont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Normal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lang w:eastAsia="ru-RU"/>
    </w:rPr>
  </w:style>
  <w:style w:type="paragraph" w:customStyle="1" w:styleId="Style36">
    <w:name w:val="Style36"/>
    <w:basedOn w:val="Normal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lang w:eastAsia="ru-RU"/>
    </w:rPr>
  </w:style>
  <w:style w:type="paragraph" w:customStyle="1" w:styleId="Style17">
    <w:name w:val="Style17"/>
    <w:basedOn w:val="Normal"/>
    <w:uiPriority w:val="99"/>
    <w:rsid w:val="00F25732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54">
    <w:name w:val="Font Style54"/>
    <w:basedOn w:val="DefaultParagraphFont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Normal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lang w:eastAsia="ru-RU"/>
    </w:rPr>
  </w:style>
  <w:style w:type="paragraph" w:customStyle="1" w:styleId="Style12">
    <w:name w:val="Style12"/>
    <w:basedOn w:val="Normal"/>
    <w:uiPriority w:val="99"/>
    <w:rsid w:val="00D87AFB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8">
    <w:name w:val="Style18"/>
    <w:basedOn w:val="Normal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lang w:eastAsia="ru-RU"/>
    </w:rPr>
  </w:style>
  <w:style w:type="paragraph" w:customStyle="1" w:styleId="Style24">
    <w:name w:val="Style24"/>
    <w:basedOn w:val="Normal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lang w:eastAsia="ru-RU"/>
    </w:rPr>
  </w:style>
  <w:style w:type="paragraph" w:customStyle="1" w:styleId="Style28">
    <w:name w:val="Style28"/>
    <w:basedOn w:val="Normal"/>
    <w:uiPriority w:val="99"/>
    <w:rsid w:val="00D87AFB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1">
    <w:name w:val="Style31"/>
    <w:basedOn w:val="Normal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lang w:eastAsia="ru-RU"/>
    </w:rPr>
  </w:style>
  <w:style w:type="paragraph" w:customStyle="1" w:styleId="Style37">
    <w:name w:val="Style37"/>
    <w:basedOn w:val="Normal"/>
    <w:uiPriority w:val="99"/>
    <w:rsid w:val="00D87AFB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41">
    <w:name w:val="Style41"/>
    <w:basedOn w:val="Normal"/>
    <w:uiPriority w:val="99"/>
    <w:rsid w:val="00D87AFB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43">
    <w:name w:val="Style43"/>
    <w:basedOn w:val="Normal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lang w:eastAsia="ru-RU"/>
    </w:rPr>
  </w:style>
  <w:style w:type="paragraph" w:customStyle="1" w:styleId="Style46">
    <w:name w:val="Style46"/>
    <w:basedOn w:val="Normal"/>
    <w:uiPriority w:val="99"/>
    <w:rsid w:val="00D87AFB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61">
    <w:name w:val="Font Style61"/>
    <w:basedOn w:val="DefaultParagraphFont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DefaultParagraphFont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DefaultParagraphFont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DefaultParagraphFont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DefaultParagraphFont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Normal"/>
    <w:uiPriority w:val="99"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uiPriority w:val="99"/>
    <w:rsid w:val="003069F8"/>
    <w:pPr>
      <w:widowControl w:val="0"/>
      <w:snapToGrid w:val="0"/>
      <w:spacing w:before="340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1">
    <w:name w:val="Нормальный (таблица)"/>
    <w:basedOn w:val="Normal"/>
    <w:next w:val="Normal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Normal"/>
    <w:uiPriority w:val="99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3">
    <w:name w:val="Цветовое выделение"/>
    <w:uiPriority w:val="99"/>
    <w:rsid w:val="003069F8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alexadm63.ru/" TargetMode="Externa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0002673&amp;sub=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ergievs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12038258&amp;sub=451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64</Pages>
  <Words>18151</Words>
  <Characters>-32766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Жучкова Елена Васильевна</dc:creator>
  <cp:keywords/>
  <dc:description/>
  <cp:lastModifiedBy>каб-5</cp:lastModifiedBy>
  <cp:revision>2</cp:revision>
  <cp:lastPrinted>2022-12-13T07:43:00Z</cp:lastPrinted>
  <dcterms:created xsi:type="dcterms:W3CDTF">2023-11-28T05:43:00Z</dcterms:created>
  <dcterms:modified xsi:type="dcterms:W3CDTF">2023-11-28T05:43:00Z</dcterms:modified>
</cp:coreProperties>
</file>